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CA" w:rsidRPr="00752FB0" w:rsidRDefault="00F575CA" w:rsidP="00CF2FF2">
      <w:pPr>
        <w:pStyle w:val="VVFormularTitel"/>
      </w:pPr>
      <w:r w:rsidRPr="00CF2FF2">
        <w:t>Änderungsvorschlag</w:t>
      </w:r>
      <w:r w:rsidRPr="00752FB0">
        <w:t xml:space="preserve"> </w:t>
      </w:r>
      <w:r>
        <w:t xml:space="preserve">für die ICD-10-GM </w:t>
      </w:r>
      <w:r w:rsidR="0098574B">
        <w:t>201</w:t>
      </w:r>
      <w:r w:rsidR="00925539">
        <w:t>7</w:t>
      </w:r>
    </w:p>
    <w:p w:rsidR="005B11BC" w:rsidRDefault="00C43790" w:rsidP="002C302F">
      <w:pPr>
        <w:pStyle w:val="VVFormular1"/>
      </w:pPr>
      <w:r>
        <w:t>Bearbeitungsh</w:t>
      </w:r>
      <w:r w:rsidR="00F575CA" w:rsidRPr="00223294">
        <w:t>inwe</w:t>
      </w:r>
      <w:r w:rsidR="004866DC">
        <w:t>ise</w:t>
      </w:r>
    </w:p>
    <w:p w:rsidR="004866DC" w:rsidRPr="00CF2FF2" w:rsidRDefault="004866DC" w:rsidP="00CF2FF2">
      <w:pPr>
        <w:pStyle w:val="Listenummerisch"/>
      </w:pPr>
      <w:r w:rsidRPr="00CF2FF2">
        <w:t xml:space="preserve">Bitte füllen Sie für inhaltlich nicht zusammenhängende Änderungsvorschläge jeweils ein eigenes Formular aus. </w:t>
      </w:r>
    </w:p>
    <w:p w:rsidR="00F575CA" w:rsidRPr="00CF2FF2" w:rsidRDefault="00C43790" w:rsidP="00CF2FF2">
      <w:pPr>
        <w:pStyle w:val="Listenummerisch"/>
      </w:pPr>
      <w:r w:rsidRPr="00CF2FF2">
        <w:t>F</w:t>
      </w:r>
      <w:r w:rsidR="00F575CA" w:rsidRPr="00CF2FF2">
        <w:t xml:space="preserve">üllen Sie dieses </w:t>
      </w:r>
      <w:r w:rsidR="00741EEF" w:rsidRPr="00CF2FF2">
        <w:t xml:space="preserve">Formular </w:t>
      </w:r>
      <w:r w:rsidR="00F575CA" w:rsidRPr="00CF2FF2">
        <w:t>elektronisch aus</w:t>
      </w:r>
      <w:r w:rsidRPr="00CF2FF2">
        <w:t>.</w:t>
      </w:r>
      <w:r w:rsidR="00F575CA" w:rsidRPr="00CF2FF2">
        <w:t xml:space="preserve"> Die Formulardaten werden elektronisch weiterverarbeitet, so dass nur </w:t>
      </w:r>
      <w:r w:rsidR="00F575CA" w:rsidRPr="009A6E37">
        <w:rPr>
          <w:b/>
          <w:bCs/>
        </w:rPr>
        <w:t>strukturell unveränderte digitale</w:t>
      </w:r>
      <w:r w:rsidR="00F575CA" w:rsidRPr="00CF2FF2">
        <w:t xml:space="preserve"> Kopien </w:t>
      </w:r>
      <w:r w:rsidR="00B0312A" w:rsidRPr="00CF2FF2">
        <w:t>im DOC</w:t>
      </w:r>
      <w:r w:rsidR="00CF4042" w:rsidRPr="00CF2FF2">
        <w:t>X</w:t>
      </w:r>
      <w:r w:rsidR="00B0312A" w:rsidRPr="00CF2FF2">
        <w:t xml:space="preserve">-Format </w:t>
      </w:r>
      <w:r w:rsidR="00F575CA" w:rsidRPr="00CF2FF2">
        <w:t>angenommen werden.</w:t>
      </w:r>
    </w:p>
    <w:p w:rsidR="00C43790" w:rsidRPr="00CF2FF2" w:rsidRDefault="00C43790" w:rsidP="00CF2FF2">
      <w:pPr>
        <w:pStyle w:val="Listenummerisch"/>
      </w:pPr>
      <w:r w:rsidRPr="00CF2FF2">
        <w:t>Vergeben Sie einen Dateinamen gem</w:t>
      </w:r>
      <w:r w:rsidR="00F43D91" w:rsidRPr="00CF2FF2">
        <w:t>äß unten stehendem Beispiel</w:t>
      </w:r>
      <w:r w:rsidR="00D32BD0" w:rsidRPr="00CF2FF2">
        <w:t xml:space="preserve">; </w:t>
      </w:r>
      <w:r w:rsidR="00F43D91" w:rsidRPr="00CF2FF2">
        <w:t>v</w:t>
      </w:r>
      <w:r w:rsidRPr="00CF2FF2">
        <w:t xml:space="preserve">erwenden Sie </w:t>
      </w:r>
      <w:r w:rsidR="00CF2FF2" w:rsidRPr="00C43790">
        <w:t xml:space="preserve">Kleinschrift </w:t>
      </w:r>
      <w:r w:rsidR="00CF2FF2">
        <w:t>ohne</w:t>
      </w:r>
      <w:r w:rsidR="00CF2FF2" w:rsidRPr="00C43790">
        <w:t xml:space="preserve"> Umlaute</w:t>
      </w:r>
      <w:r w:rsidR="00CF2FF2">
        <w:t xml:space="preserve"> und ß</w:t>
      </w:r>
      <w:r w:rsidR="00CF2FF2" w:rsidRPr="00C43790">
        <w:t xml:space="preserve">, </w:t>
      </w:r>
      <w:r w:rsidR="00CF2FF2">
        <w:t xml:space="preserve">ohne </w:t>
      </w:r>
      <w:r w:rsidR="00CF2FF2" w:rsidRPr="00C43790">
        <w:t xml:space="preserve">Leer- oder Sonderzeichen und </w:t>
      </w:r>
      <w:r w:rsidR="00CF2FF2">
        <w:t xml:space="preserve">ohne </w:t>
      </w:r>
      <w:r w:rsidR="00CF2FF2" w:rsidRPr="00C43790">
        <w:t>Unterstrich:</w:t>
      </w:r>
      <w:r w:rsidRPr="00CF2FF2">
        <w:br/>
        <w:t>icd</w:t>
      </w:r>
      <w:r w:rsidR="00CF2FF2">
        <w:t>2017</w:t>
      </w:r>
      <w:r w:rsidRPr="00CF2FF2">
        <w:t>-</w:t>
      </w:r>
      <w:r w:rsidRPr="00963874">
        <w:rPr>
          <w:rStyle w:val="Kursiv"/>
        </w:rPr>
        <w:t>kurzbezeichnungdesinhalts</w:t>
      </w:r>
      <w:r w:rsidRPr="00CF2FF2">
        <w:t>-</w:t>
      </w:r>
      <w:r w:rsidRPr="00963874">
        <w:rPr>
          <w:rStyle w:val="Kursiv"/>
        </w:rPr>
        <w:t>namedesverantwortlichen</w:t>
      </w:r>
      <w:r w:rsidRPr="00CF2FF2">
        <w:t>.doc</w:t>
      </w:r>
      <w:r w:rsidR="00CF2FF2">
        <w:t>x</w:t>
      </w:r>
      <w:r w:rsidRPr="00CF2FF2">
        <w:br/>
      </w:r>
      <w:r w:rsidRPr="00963874">
        <w:rPr>
          <w:rStyle w:val="Kursiv"/>
        </w:rPr>
        <w:t>kurzbezeichnungdesinhalts</w:t>
      </w:r>
      <w:r w:rsidRPr="00CF2FF2">
        <w:t xml:space="preserve"> </w:t>
      </w:r>
      <w:r w:rsidR="00F43D91" w:rsidRPr="00CF2FF2">
        <w:tab/>
      </w:r>
      <w:r w:rsidRPr="00CF2FF2">
        <w:t>sollte n</w:t>
      </w:r>
      <w:r w:rsidR="00CF2FF2">
        <w:t>icht länger als 25 Zeichen sein</w:t>
      </w:r>
      <w:r w:rsidRPr="00CF2FF2">
        <w:br/>
      </w:r>
      <w:r w:rsidRPr="00963874">
        <w:rPr>
          <w:rStyle w:val="Kursiv"/>
        </w:rPr>
        <w:t>namedesverantwortlichen</w:t>
      </w:r>
      <w:r w:rsidRPr="00CF2FF2">
        <w:t xml:space="preserve"> </w:t>
      </w:r>
      <w:r w:rsidR="00F43D91" w:rsidRPr="00CF2FF2">
        <w:tab/>
      </w:r>
      <w:r w:rsidRPr="00CF2FF2">
        <w:t xml:space="preserve">sollte dem unter </w:t>
      </w:r>
      <w:r w:rsidRPr="00CF2FF2">
        <w:rPr>
          <w:b/>
          <w:bCs/>
        </w:rPr>
        <w:t>1.</w:t>
      </w:r>
      <w:r w:rsidRPr="00CF2FF2">
        <w:t xml:space="preserve"> (Feld ‘Name’ s.u</w:t>
      </w:r>
      <w:r w:rsidR="00CF2FF2">
        <w:t>.) genannten Namen entsprechen</w:t>
      </w:r>
      <w:r w:rsidRPr="00CF2FF2">
        <w:br/>
      </w:r>
      <w:r w:rsidRPr="00CF2FF2">
        <w:rPr>
          <w:b/>
          <w:bCs/>
        </w:rPr>
        <w:t>Beispiel: icd</w:t>
      </w:r>
      <w:r w:rsidR="00CF2FF2" w:rsidRPr="00CF2FF2">
        <w:rPr>
          <w:b/>
          <w:bCs/>
        </w:rPr>
        <w:t>2017</w:t>
      </w:r>
      <w:r w:rsidRPr="00CF2FF2">
        <w:rPr>
          <w:b/>
          <w:bCs/>
        </w:rPr>
        <w:t>-diabetesmellitus-mustermann.doc</w:t>
      </w:r>
      <w:r w:rsidR="00CF2FF2" w:rsidRPr="00CF2FF2">
        <w:rPr>
          <w:b/>
          <w:bCs/>
        </w:rPr>
        <w:t>x</w:t>
      </w:r>
      <w:r w:rsidR="00C004CD" w:rsidRPr="00CF2FF2">
        <w:t xml:space="preserve"> </w:t>
      </w:r>
    </w:p>
    <w:p w:rsidR="00C43790" w:rsidRPr="00CF2FF2" w:rsidRDefault="00C43790" w:rsidP="00CF2FF2">
      <w:pPr>
        <w:pStyle w:val="Listenummerisch"/>
      </w:pPr>
      <w:r w:rsidRPr="00CF2FF2">
        <w:t>Senden Sie Ihren Vorschlag</w:t>
      </w:r>
      <w:r w:rsidR="009A6E37" w:rsidRPr="009A6E37">
        <w:t xml:space="preserve"> </w:t>
      </w:r>
      <w:r w:rsidR="009A6E37">
        <w:t xml:space="preserve">ggf. zusammen mit Stellungnahmen der Fachverbände </w:t>
      </w:r>
      <w:r w:rsidR="006F3270" w:rsidRPr="00CF2FF2">
        <w:t xml:space="preserve">unter einem prägnanten Betreff </w:t>
      </w:r>
      <w:r w:rsidRPr="00CF2FF2">
        <w:t xml:space="preserve">als E-Mail-Anhang </w:t>
      </w:r>
      <w:r w:rsidR="006F3270" w:rsidRPr="00CF2FF2">
        <w:t xml:space="preserve">bis zum </w:t>
      </w:r>
      <w:r w:rsidR="006F3270" w:rsidRPr="009A6E37">
        <w:rPr>
          <w:b/>
          <w:bCs/>
        </w:rPr>
        <w:t>2</w:t>
      </w:r>
      <w:r w:rsidR="004575C2" w:rsidRPr="009A6E37">
        <w:rPr>
          <w:b/>
          <w:bCs/>
        </w:rPr>
        <w:t>9</w:t>
      </w:r>
      <w:r w:rsidR="006F3270" w:rsidRPr="009A6E37">
        <w:rPr>
          <w:b/>
          <w:bCs/>
        </w:rPr>
        <w:t xml:space="preserve">. Februar </w:t>
      </w:r>
      <w:r w:rsidR="00277DB4" w:rsidRPr="009A6E37">
        <w:rPr>
          <w:b/>
          <w:bCs/>
        </w:rPr>
        <w:t>2016</w:t>
      </w:r>
      <w:r w:rsidR="00277DB4" w:rsidRPr="00CF2FF2">
        <w:t xml:space="preserve"> </w:t>
      </w:r>
      <w:r w:rsidRPr="00CF2FF2">
        <w:t xml:space="preserve">an </w:t>
      </w:r>
      <w:r w:rsidR="006F3270" w:rsidRPr="009A6E37">
        <w:rPr>
          <w:b/>
          <w:bCs/>
        </w:rPr>
        <w:t>vorschlagsverfahren@dimdi.de</w:t>
      </w:r>
      <w:r w:rsidRPr="00CF2FF2">
        <w:t>.</w:t>
      </w:r>
      <w:r w:rsidR="006F3270" w:rsidRPr="00CF2FF2">
        <w:t xml:space="preserve"> </w:t>
      </w:r>
    </w:p>
    <w:p w:rsidR="006F3270" w:rsidRPr="00CF2FF2" w:rsidRDefault="006F3270" w:rsidP="00CF2FF2">
      <w:pPr>
        <w:pStyle w:val="Listenummerisch"/>
      </w:pPr>
      <w:r w:rsidRPr="00CF2FF2">
        <w:t xml:space="preserve">Der fristgerechte Eingang wird Ihnen per </w:t>
      </w:r>
      <w:r w:rsidR="00D876A1" w:rsidRPr="00CF2FF2">
        <w:t>E-</w:t>
      </w:r>
      <w:r w:rsidRPr="00CF2FF2">
        <w:t xml:space="preserve">Mail bestätigt. Heben Sie diese </w:t>
      </w:r>
      <w:r w:rsidR="002606F6" w:rsidRPr="00EC68BF">
        <w:rPr>
          <w:b/>
          <w:bCs/>
        </w:rPr>
        <w:t>Eingangsb</w:t>
      </w:r>
      <w:r w:rsidRPr="00EC68BF">
        <w:rPr>
          <w:b/>
          <w:bCs/>
        </w:rPr>
        <w:t>estätigung</w:t>
      </w:r>
      <w:r w:rsidR="002606F6" w:rsidRPr="00CF2FF2">
        <w:t xml:space="preserve"> </w:t>
      </w:r>
      <w:r w:rsidRPr="00CF2FF2">
        <w:t xml:space="preserve">bitte </w:t>
      </w:r>
      <w:r w:rsidR="00F64AE9" w:rsidRPr="00CF2FF2">
        <w:t xml:space="preserve">als Nachweis </w:t>
      </w:r>
      <w:r w:rsidRPr="00CF2FF2">
        <w:t>auf</w:t>
      </w:r>
      <w:r w:rsidR="00F43D91" w:rsidRPr="00CF2FF2">
        <w:t xml:space="preserve">. </w:t>
      </w:r>
      <w:r w:rsidRPr="00CF2FF2">
        <w:t xml:space="preserve">Sollten Sie keine </w:t>
      </w:r>
      <w:r w:rsidR="002606F6" w:rsidRPr="00CF2FF2">
        <w:t>Eingangsb</w:t>
      </w:r>
      <w:r w:rsidRPr="00CF2FF2">
        <w:t>estätigung</w:t>
      </w:r>
      <w:r w:rsidR="002606F6" w:rsidRPr="00CF2FF2">
        <w:t xml:space="preserve"> </w:t>
      </w:r>
      <w:r w:rsidRPr="00CF2FF2">
        <w:t xml:space="preserve">erhalten haben, wenden Sie sich </w:t>
      </w:r>
      <w:r w:rsidR="00F64AE9" w:rsidRPr="00CF2FF2">
        <w:t xml:space="preserve">umgehend </w:t>
      </w:r>
      <w:r w:rsidRPr="00CF2FF2">
        <w:t>an das Helpdesk Klassifikationen (0221 4724-524, klassi@dimdi.de)</w:t>
      </w:r>
      <w:r w:rsidR="00EC68BF">
        <w:t>.</w:t>
      </w:r>
    </w:p>
    <w:p w:rsidR="00F575CA" w:rsidRDefault="00F575CA" w:rsidP="00554A4E">
      <w:pPr>
        <w:pStyle w:val="VVFormular1"/>
      </w:pPr>
      <w:r w:rsidRPr="002E087A">
        <w:t>Hinweise zum Vorschlagsverfahren</w:t>
      </w:r>
    </w:p>
    <w:p w:rsidR="00F575CA" w:rsidRPr="00850844" w:rsidRDefault="000006F0" w:rsidP="00E92BD8">
      <w:pPr>
        <w:rPr>
          <w:rFonts w:cs="Arial"/>
        </w:rPr>
      </w:pPr>
      <w:r w:rsidRPr="00850844">
        <w:rPr>
          <w:rFonts w:cs="Arial"/>
        </w:rPr>
        <w:t>Änderungs</w:t>
      </w:r>
      <w:r>
        <w:rPr>
          <w:rFonts w:cs="Arial"/>
        </w:rPr>
        <w:t>v</w:t>
      </w:r>
      <w:r w:rsidR="00F575CA" w:rsidRPr="00D97E3E">
        <w:rPr>
          <w:rFonts w:cs="Arial"/>
        </w:rPr>
        <w:t xml:space="preserve">orschläge sollen </w:t>
      </w:r>
      <w:r w:rsidR="00F575CA" w:rsidRPr="001B4E39">
        <w:rPr>
          <w:rFonts w:cs="Arial"/>
          <w:b/>
        </w:rPr>
        <w:t>primär durch die inhaltlich zuständigen Fachverbände</w:t>
      </w:r>
      <w:r w:rsidR="00F575CA" w:rsidRPr="00D97E3E">
        <w:rPr>
          <w:rFonts w:cs="Arial"/>
        </w:rPr>
        <w:t xml:space="preserve"> </w:t>
      </w:r>
      <w:r w:rsidR="00F43D91">
        <w:rPr>
          <w:rFonts w:cs="Arial"/>
        </w:rPr>
        <w:t>eingebracht werden</w:t>
      </w:r>
      <w:r w:rsidR="00F575CA" w:rsidRPr="00D97E3E">
        <w:rPr>
          <w:rFonts w:cs="Arial"/>
        </w:rPr>
        <w:t xml:space="preserve">. </w:t>
      </w:r>
      <w:r w:rsidR="00360162">
        <w:rPr>
          <w:rFonts w:cs="Arial"/>
        </w:rPr>
        <w:t xml:space="preserve">Dies dient </w:t>
      </w:r>
      <w:r w:rsidR="00360162" w:rsidRPr="00850844">
        <w:rPr>
          <w:rFonts w:cs="Arial"/>
        </w:rPr>
        <w:t>der</w:t>
      </w:r>
      <w:r w:rsidR="00360162">
        <w:rPr>
          <w:rFonts w:cs="Arial"/>
        </w:rPr>
        <w:t xml:space="preserve"> </w:t>
      </w:r>
      <w:r w:rsidR="00360162" w:rsidRPr="00360162">
        <w:rPr>
          <w:rFonts w:cs="Arial"/>
        </w:rPr>
        <w:t>fachlichen Beurteilung</w:t>
      </w:r>
      <w:r w:rsidR="00360162">
        <w:rPr>
          <w:rFonts w:cs="Arial"/>
        </w:rPr>
        <w:t xml:space="preserve"> und</w:t>
      </w:r>
      <w:r w:rsidR="00360162" w:rsidRPr="00850844">
        <w:rPr>
          <w:rFonts w:cs="Arial"/>
        </w:rPr>
        <w:t xml:space="preserve"> Bündelung der Vorschläge</w:t>
      </w:r>
      <w:r w:rsidR="00360162">
        <w:rPr>
          <w:rFonts w:cs="Arial"/>
        </w:rPr>
        <w:t xml:space="preserve">, erleichtert die </w:t>
      </w:r>
      <w:r w:rsidR="00360162" w:rsidRPr="00850844">
        <w:rPr>
          <w:rFonts w:cs="Arial"/>
        </w:rPr>
        <w:t xml:space="preserve">Identifikation relevanter </w:t>
      </w:r>
      <w:r w:rsidR="00360162">
        <w:rPr>
          <w:rFonts w:cs="Arial"/>
        </w:rPr>
        <w:t>Vorschläge und trägt so</w:t>
      </w:r>
      <w:r w:rsidR="00360162" w:rsidRPr="00850844">
        <w:rPr>
          <w:rFonts w:cs="Arial"/>
        </w:rPr>
        <w:t xml:space="preserve"> </w:t>
      </w:r>
      <w:r w:rsidR="00360162">
        <w:rPr>
          <w:rFonts w:cs="Arial"/>
        </w:rPr>
        <w:t xml:space="preserve">zur </w:t>
      </w:r>
      <w:r w:rsidR="00360162" w:rsidRPr="00850844">
        <w:rPr>
          <w:rFonts w:cs="Arial"/>
        </w:rPr>
        <w:t xml:space="preserve">Beschleunigung der Bearbeitung </w:t>
      </w:r>
      <w:r w:rsidR="00360162">
        <w:rPr>
          <w:rFonts w:cs="Arial"/>
        </w:rPr>
        <w:t>bei.</w:t>
      </w:r>
      <w:r w:rsidR="00925539">
        <w:rPr>
          <w:rFonts w:cs="Arial"/>
        </w:rPr>
        <w:t xml:space="preserve"> </w:t>
      </w:r>
    </w:p>
    <w:p w:rsidR="00F64AE9" w:rsidRDefault="00F64AE9" w:rsidP="00F64AE9">
      <w:pPr>
        <w:rPr>
          <w:rFonts w:cs="Arial"/>
        </w:rPr>
      </w:pPr>
      <w:r w:rsidRPr="00850844">
        <w:rPr>
          <w:rFonts w:cs="Arial"/>
        </w:rPr>
        <w:t>Vorschläge</w:t>
      </w:r>
      <w:r w:rsidR="0007125E">
        <w:rPr>
          <w:rFonts w:cs="Arial"/>
        </w:rPr>
        <w:t>,</w:t>
      </w:r>
      <w:r w:rsidRPr="00850844">
        <w:rPr>
          <w:rFonts w:cs="Arial"/>
        </w:rPr>
        <w:t xml:space="preserve"> </w:t>
      </w:r>
      <w:r>
        <w:rPr>
          <w:rFonts w:cs="Arial"/>
        </w:rPr>
        <w:t xml:space="preserve">die </w:t>
      </w:r>
      <w:r w:rsidR="0007125E">
        <w:rPr>
          <w:rFonts w:cs="Arial"/>
        </w:rPr>
        <w:t xml:space="preserve">die </w:t>
      </w:r>
      <w:r>
        <w:rPr>
          <w:rFonts w:cs="Arial"/>
        </w:rPr>
        <w:t>externe</w:t>
      </w:r>
      <w:r w:rsidRPr="00850844">
        <w:rPr>
          <w:rFonts w:cs="Arial"/>
        </w:rPr>
        <w:t xml:space="preserve"> Qualitätssicherung </w:t>
      </w:r>
      <w:r w:rsidR="0007125E">
        <w:rPr>
          <w:rFonts w:cs="Arial"/>
        </w:rPr>
        <w:t>betreffen, sollten</w:t>
      </w:r>
      <w:r w:rsidRPr="00850844">
        <w:rPr>
          <w:rFonts w:cs="Arial"/>
        </w:rPr>
        <w:t xml:space="preserve"> mit de</w:t>
      </w:r>
      <w:r w:rsidR="0007125E">
        <w:rPr>
          <w:rFonts w:cs="Arial"/>
        </w:rPr>
        <w:t>r</w:t>
      </w:r>
      <w:r>
        <w:rPr>
          <w:rFonts w:cs="Arial"/>
        </w:rPr>
        <w:t xml:space="preserve"> </w:t>
      </w:r>
      <w:r w:rsidR="0007125E">
        <w:rPr>
          <w:rFonts w:cs="Arial"/>
        </w:rPr>
        <w:t xml:space="preserve">dafür zuständigen </w:t>
      </w:r>
      <w:r w:rsidR="0007125E">
        <w:t>Organisation</w:t>
      </w:r>
      <w:r w:rsidRPr="00761D94">
        <w:rPr>
          <w:rFonts w:cs="Arial"/>
        </w:rPr>
        <w:t xml:space="preserve"> </w:t>
      </w:r>
      <w:r w:rsidRPr="00850844">
        <w:rPr>
          <w:rFonts w:cs="Arial"/>
        </w:rPr>
        <w:t>abgestimmt werden.</w:t>
      </w:r>
    </w:p>
    <w:p w:rsidR="00F575CA" w:rsidRPr="00850844" w:rsidRDefault="0007125E" w:rsidP="00E92BD8">
      <w:pPr>
        <w:rPr>
          <w:rFonts w:cs="Arial"/>
        </w:rPr>
      </w:pPr>
      <w:r>
        <w:rPr>
          <w:rFonts w:cs="Arial"/>
          <w:b/>
        </w:rPr>
        <w:t>Einzelpersonen</w:t>
      </w:r>
      <w:r w:rsidR="00F575CA" w:rsidRPr="00850844">
        <w:rPr>
          <w:rFonts w:cs="Arial"/>
          <w:b/>
        </w:rPr>
        <w:t xml:space="preserve"> </w:t>
      </w:r>
      <w:r w:rsidR="00F575CA" w:rsidRPr="00850844">
        <w:rPr>
          <w:rFonts w:cs="Arial"/>
        </w:rPr>
        <w:t>werden gebeten</w:t>
      </w:r>
      <w:r>
        <w:rPr>
          <w:rFonts w:cs="Arial"/>
        </w:rPr>
        <w:t>, ihre Vorschläge vorab</w:t>
      </w:r>
      <w:r w:rsidR="00F575CA" w:rsidRPr="00850844">
        <w:rPr>
          <w:rFonts w:cs="Arial"/>
        </w:rPr>
        <w:t xml:space="preserve"> </w:t>
      </w:r>
      <w:r w:rsidR="00BF6C36">
        <w:rPr>
          <w:rFonts w:cs="Arial"/>
        </w:rPr>
        <w:t xml:space="preserve">mit allen für den Vorschlag relevanten </w:t>
      </w:r>
      <w:r w:rsidR="00F575CA">
        <w:rPr>
          <w:rFonts w:cs="Arial"/>
        </w:rPr>
        <w:t>Fachverbände</w:t>
      </w:r>
      <w:r w:rsidR="00BF6C36">
        <w:rPr>
          <w:rFonts w:cs="Arial"/>
        </w:rPr>
        <w:t>n</w:t>
      </w:r>
      <w:r w:rsidR="00F575CA" w:rsidRPr="00850844">
        <w:rPr>
          <w:rFonts w:cs="Arial"/>
        </w:rPr>
        <w:t xml:space="preserve"> (Fachgesellschaft</w:t>
      </w:r>
      <w:r w:rsidR="00F575CA">
        <w:rPr>
          <w:rFonts w:cs="Arial"/>
        </w:rPr>
        <w:t>en</w:t>
      </w:r>
      <w:r w:rsidR="00F575CA" w:rsidRPr="00850844">
        <w:rPr>
          <w:rFonts w:cs="Arial"/>
        </w:rPr>
        <w:t xml:space="preserve"> </w:t>
      </w:r>
      <w:r w:rsidR="00F575CA" w:rsidRPr="002B358E">
        <w:rPr>
          <w:rFonts w:cs="Arial"/>
        </w:rPr>
        <w:t>www.awmf-online.de</w:t>
      </w:r>
      <w:r w:rsidR="00F575CA">
        <w:rPr>
          <w:rFonts w:cs="Arial"/>
        </w:rPr>
        <w:t>, Verbände des Gesundheitswesens</w:t>
      </w:r>
      <w:r w:rsidR="00F575CA" w:rsidRPr="00850844">
        <w:rPr>
          <w:rFonts w:cs="Arial"/>
        </w:rPr>
        <w:t xml:space="preserve">) </w:t>
      </w:r>
      <w:r w:rsidR="00BF6C36">
        <w:rPr>
          <w:rFonts w:cs="Arial"/>
        </w:rPr>
        <w:t>abzustimmen</w:t>
      </w:r>
      <w:r w:rsidR="00F575CA" w:rsidRPr="00850844">
        <w:rPr>
          <w:rFonts w:cs="Arial"/>
        </w:rPr>
        <w:t xml:space="preserve">. </w:t>
      </w:r>
      <w:r w:rsidR="00EF2337">
        <w:rPr>
          <w:rFonts w:cs="Arial"/>
        </w:rPr>
        <w:t xml:space="preserve">Für </w:t>
      </w:r>
      <w:r w:rsidR="00F575CA" w:rsidRPr="00850844">
        <w:rPr>
          <w:rFonts w:cs="Arial"/>
        </w:rPr>
        <w:t>Vorschläge, die nicht mit den inhaltlich zuständigen Organisa</w:t>
      </w:r>
      <w:r w:rsidR="00F575CA">
        <w:rPr>
          <w:rFonts w:cs="Arial"/>
        </w:rPr>
        <w:t xml:space="preserve">tionen </w:t>
      </w:r>
      <w:r w:rsidR="00F575CA" w:rsidRPr="00850844">
        <w:rPr>
          <w:rFonts w:cs="Arial"/>
        </w:rPr>
        <w:t xml:space="preserve">abgestimmt sind, </w:t>
      </w:r>
      <w:r w:rsidR="00925539">
        <w:rPr>
          <w:rFonts w:cs="Arial"/>
        </w:rPr>
        <w:t>leitet</w:t>
      </w:r>
      <w:r w:rsidR="00925539" w:rsidRPr="00850844">
        <w:rPr>
          <w:rFonts w:cs="Arial"/>
        </w:rPr>
        <w:t xml:space="preserve"> </w:t>
      </w:r>
      <w:r w:rsidR="00F575CA" w:rsidRPr="00850844">
        <w:rPr>
          <w:rFonts w:cs="Arial"/>
        </w:rPr>
        <w:t xml:space="preserve">das DIMDI diesen Abstimmungsprozess ein. </w:t>
      </w:r>
      <w:r w:rsidR="00925539">
        <w:rPr>
          <w:rFonts w:cs="Arial"/>
        </w:rPr>
        <w:t>Kann</w:t>
      </w:r>
      <w:r w:rsidR="00F575CA" w:rsidRPr="00850844">
        <w:rPr>
          <w:rFonts w:cs="Arial"/>
        </w:rPr>
        <w:t xml:space="preserve"> die Abstimmung nicht während des laufenden Vorschlag</w:t>
      </w:r>
      <w:r w:rsidR="00F575CA">
        <w:rPr>
          <w:rFonts w:cs="Arial"/>
        </w:rPr>
        <w:t>s</w:t>
      </w:r>
      <w:r w:rsidR="00F575CA" w:rsidRPr="00850844">
        <w:rPr>
          <w:rFonts w:cs="Arial"/>
        </w:rPr>
        <w:t xml:space="preserve">verfahrens abgeschlossen </w:t>
      </w:r>
      <w:r w:rsidR="00925539">
        <w:rPr>
          <w:rFonts w:cs="Arial"/>
        </w:rPr>
        <w:t xml:space="preserve">werden, so kann der </w:t>
      </w:r>
      <w:r w:rsidR="00F575CA" w:rsidRPr="00850844">
        <w:rPr>
          <w:rFonts w:cs="Arial"/>
        </w:rPr>
        <w:t>Vorschl</w:t>
      </w:r>
      <w:r w:rsidR="00925539">
        <w:rPr>
          <w:rFonts w:cs="Arial"/>
        </w:rPr>
        <w:t>a</w:t>
      </w:r>
      <w:r w:rsidR="00F575CA" w:rsidRPr="00850844">
        <w:rPr>
          <w:rFonts w:cs="Arial"/>
        </w:rPr>
        <w:t xml:space="preserve">g nicht </w:t>
      </w:r>
      <w:r w:rsidR="00925539">
        <w:rPr>
          <w:rFonts w:cs="Arial"/>
        </w:rPr>
        <w:t>umgesetzt</w:t>
      </w:r>
      <w:r w:rsidR="00F575CA">
        <w:rPr>
          <w:rFonts w:cs="Arial"/>
        </w:rPr>
        <w:t xml:space="preserve"> werden.</w:t>
      </w:r>
    </w:p>
    <w:p w:rsidR="00F43D91" w:rsidRPr="003E7025" w:rsidRDefault="00F43D91" w:rsidP="00EC68BF">
      <w:r w:rsidRPr="00EC68BF">
        <w:rPr>
          <w:b/>
          <w:bCs/>
        </w:rPr>
        <w:t>Der Einsender stimmt zu, dass das DIMDI den eingereichten Vorschlag komplett oder in Teilen verwendet.</w:t>
      </w:r>
      <w:r w:rsidRPr="00C50B19">
        <w:t xml:space="preserve"> Dies schließt notwendige inhaltliche oder sprachliche Änderungen </w:t>
      </w:r>
      <w:r w:rsidRPr="00755881">
        <w:t xml:space="preserve">ein. Im Hinblick auf die unter Verwendung des Vorschlags entstandene Version der Klassifikation stimmt der Einsender außerdem deren </w:t>
      </w:r>
      <w:r w:rsidRPr="00851837">
        <w:t xml:space="preserve">Bearbeitung im </w:t>
      </w:r>
      <w:r>
        <w:t>Rahmen der Weiterentwicklung der ICD-10-GM</w:t>
      </w:r>
      <w:r w:rsidRPr="003E7025">
        <w:t xml:space="preserve"> zu.</w:t>
      </w:r>
    </w:p>
    <w:p w:rsidR="00F575CA" w:rsidRPr="00552300" w:rsidRDefault="00F575CA" w:rsidP="00152B6A">
      <w:pPr>
        <w:pStyle w:val="VVFormular1"/>
      </w:pPr>
      <w:r>
        <w:t>Erklärung</w:t>
      </w:r>
      <w:r w:rsidRPr="00552300">
        <w:t xml:space="preserve"> </w:t>
      </w:r>
      <w:r w:rsidRPr="002E087A">
        <w:t>zum Datenschutz</w:t>
      </w:r>
      <w:r w:rsidRPr="00611F54">
        <w:t xml:space="preserve"> </w:t>
      </w:r>
      <w:r>
        <w:t>und</w:t>
      </w:r>
      <w:r w:rsidRPr="00552300">
        <w:t xml:space="preserve"> zur Veröffentlichung </w:t>
      </w:r>
      <w:r w:rsidR="00925539">
        <w:t xml:space="preserve">der </w:t>
      </w:r>
      <w:r w:rsidR="00971B8B">
        <w:t>personenbezogenen</w:t>
      </w:r>
      <w:r w:rsidR="00925539">
        <w:t xml:space="preserve"> Daten</w:t>
      </w:r>
      <w:r>
        <w:t xml:space="preserve"> </w:t>
      </w:r>
    </w:p>
    <w:bookmarkStart w:id="0" w:name="_GoBack"/>
    <w:p w:rsidR="00F575CA" w:rsidRDefault="00F7053D" w:rsidP="000D151D">
      <w:pPr>
        <w:pStyle w:val="StandardAnkreuzkstchen"/>
      </w:pPr>
      <w:r w:rsidRPr="00FA11B4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FA11B4">
        <w:instrText xml:space="preserve"> FORMCHECKBOX </w:instrText>
      </w:r>
      <w:r w:rsidR="001246EF">
        <w:fldChar w:fldCharType="separate"/>
      </w:r>
      <w:r w:rsidRPr="00FA11B4">
        <w:fldChar w:fldCharType="end"/>
      </w:r>
      <w:bookmarkEnd w:id="0"/>
      <w:r w:rsidR="00F575CA">
        <w:tab/>
        <w:t>Ich bin/Wir sind damit einverstanden, dass alle in diesem Formular gemachten Angaben zum Zweck der Antragsbearbeitung gespeichert, maschinell weiterverarbeitet und ggf. an Dritte weitergegeben werden</w:t>
      </w:r>
      <w:r w:rsidR="00A761A8">
        <w:t>.</w:t>
      </w:r>
    </w:p>
    <w:p w:rsidR="00F575CA" w:rsidRPr="002F169E" w:rsidRDefault="00F7053D" w:rsidP="000D151D">
      <w:pPr>
        <w:pStyle w:val="StandardAnkreuzkstchen"/>
      </w:pPr>
      <w: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instrText xml:space="preserve"> FORMCHECKBOX </w:instrText>
      </w:r>
      <w:r w:rsidR="001246EF">
        <w:fldChar w:fldCharType="separate"/>
      </w:r>
      <w:r>
        <w:fldChar w:fldCharType="end"/>
      </w:r>
      <w:r w:rsidR="00F575CA">
        <w:tab/>
        <w:t xml:space="preserve">Ich bin/Wir sind </w:t>
      </w:r>
      <w:r w:rsidR="007211E7">
        <w:t xml:space="preserve">damit einverstanden, dass </w:t>
      </w:r>
      <w:r w:rsidR="00F575CA">
        <w:t>der</w:t>
      </w:r>
      <w:r w:rsidR="00F575CA" w:rsidRPr="007B5433">
        <w:t xml:space="preserve"> </w:t>
      </w:r>
      <w:r w:rsidR="007211E7">
        <w:t xml:space="preserve">Vorschlag </w:t>
      </w:r>
      <w:r w:rsidR="007211E7" w:rsidRPr="00EC68BF">
        <w:rPr>
          <w:b/>
          <w:bCs/>
        </w:rPr>
        <w:t>einschließlich</w:t>
      </w:r>
      <w:r w:rsidR="007211E7">
        <w:t xml:space="preserve"> der</w:t>
      </w:r>
      <w:r w:rsidR="00F575CA" w:rsidRPr="007B5433">
        <w:t xml:space="preserve"> </w:t>
      </w:r>
      <w:r w:rsidR="00925539">
        <w:t>per</w:t>
      </w:r>
      <w:r w:rsidR="00971B8B">
        <w:t>sonenbezogenen</w:t>
      </w:r>
      <w:r w:rsidR="00925539">
        <w:t xml:space="preserve"> Daten (Seite </w:t>
      </w:r>
      <w:r w:rsidR="00FC75B5">
        <w:t xml:space="preserve">1 und </w:t>
      </w:r>
      <w:r w:rsidR="00925539">
        <w:t>2 des Vorschlagsformulars</w:t>
      </w:r>
      <w:r w:rsidR="004D1A0A">
        <w:t>, Name</w:t>
      </w:r>
      <w:r w:rsidR="005E1C5F">
        <w:t xml:space="preserve"> des Verantwortlichen</w:t>
      </w:r>
      <w:r w:rsidR="004D1A0A">
        <w:t xml:space="preserve"> im Dateinamen</w:t>
      </w:r>
      <w:r w:rsidR="00925539">
        <w:t>)</w:t>
      </w:r>
      <w:r w:rsidR="00925539" w:rsidRPr="007B5433">
        <w:t xml:space="preserve"> </w:t>
      </w:r>
      <w:r w:rsidR="00F575CA">
        <w:t xml:space="preserve">auf den Internetseiten des DIMDI </w:t>
      </w:r>
      <w:r w:rsidR="007211E7">
        <w:t>veröffentlicht wird</w:t>
      </w:r>
      <w:r w:rsidR="00F575CA">
        <w:t>.</w:t>
      </w:r>
      <w:r w:rsidR="00925539">
        <w:t xml:space="preserve"> </w:t>
      </w:r>
    </w:p>
    <w:p w:rsidR="00973802" w:rsidRDefault="00973802" w:rsidP="00EC68BF">
      <w:r w:rsidRPr="0082504C">
        <w:t>Bei Fragen zum Datenschu</w:t>
      </w:r>
      <w:r>
        <w:t xml:space="preserve">tz wenden Sie sich bitte an den </w:t>
      </w:r>
      <w:r w:rsidRPr="0082504C">
        <w:t>Da</w:t>
      </w:r>
      <w:r>
        <w:t xml:space="preserve">tenschutzbeauftragten des DIMDI, den Sie unter </w:t>
      </w:r>
      <w:r w:rsidRPr="002B358E">
        <w:t>dsb@dimdi.de</w:t>
      </w:r>
      <w:r>
        <w:t xml:space="preserve"> erreichen</w:t>
      </w:r>
      <w:r w:rsidRPr="0082504C">
        <w:t>.</w:t>
      </w:r>
    </w:p>
    <w:p w:rsidR="000211D2" w:rsidRPr="00801BF8" w:rsidRDefault="00F575CA" w:rsidP="000211D2">
      <w:pPr>
        <w:pStyle w:val="Hinweis"/>
      </w:pPr>
      <w:r>
        <w:br w:type="page"/>
      </w:r>
      <w:r w:rsidR="000211D2" w:rsidRPr="005745DD">
        <w:lastRenderedPageBreak/>
        <w:t xml:space="preserve">Pflichtangaben sind mit einem </w:t>
      </w:r>
      <w:r w:rsidR="000211D2" w:rsidRPr="005273DE">
        <w:rPr>
          <w:color w:val="FF6600"/>
        </w:rPr>
        <w:t>*</w:t>
      </w:r>
      <w:r w:rsidR="000211D2" w:rsidRPr="005745DD">
        <w:t xml:space="preserve"> markiert.</w:t>
      </w:r>
    </w:p>
    <w:p w:rsidR="00F575CA" w:rsidRPr="00B01BC6" w:rsidRDefault="00F575CA" w:rsidP="00250B89">
      <w:pPr>
        <w:pStyle w:val="VV2"/>
      </w:pPr>
      <w:r w:rsidRPr="00B01BC6">
        <w:t>Verantwortlich für den Inhalt des Vorschlags</w:t>
      </w:r>
    </w:p>
    <w:p w:rsidR="00F67049" w:rsidRDefault="00F67049" w:rsidP="00F67049">
      <w:pPr>
        <w:pStyle w:val="Formular"/>
      </w:pPr>
      <w:r>
        <w:t xml:space="preserve">Organisation </w:t>
      </w:r>
      <w:r w:rsidRPr="00C177DB">
        <w:rPr>
          <w:rStyle w:val="Orange"/>
        </w:rPr>
        <w:t>*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</w:pPr>
      <w:r>
        <w:t>Offizielles Kürzel der Organisation</w:t>
      </w:r>
      <w:r>
        <w:br/>
        <w:t>(sofern vorhanden)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</w:pPr>
      <w:r>
        <w:t>Internetadresse der Organisation</w:t>
      </w:r>
      <w:r>
        <w:br/>
        <w:t>(sofern vorhanden)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 xml:space="preserve">Anrede (inkl. Titel) </w:t>
      </w:r>
      <w:r w:rsidRPr="00C177DB">
        <w:rPr>
          <w:rStyle w:val="Orange"/>
        </w:rPr>
        <w:t>*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 xml:space="preserve">Name </w:t>
      </w:r>
      <w:r w:rsidRPr="00C177DB">
        <w:rPr>
          <w:rStyle w:val="Orange"/>
        </w:rPr>
        <w:t>*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 xml:space="preserve">Vorname </w:t>
      </w:r>
      <w:r w:rsidRPr="00C177DB">
        <w:rPr>
          <w:rStyle w:val="Orange"/>
        </w:rPr>
        <w:t>*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 xml:space="preserve">Straße </w:t>
      </w:r>
      <w:r w:rsidRPr="00C177DB">
        <w:rPr>
          <w:rStyle w:val="Orange"/>
        </w:rPr>
        <w:t>*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 xml:space="preserve">PLZ </w:t>
      </w:r>
      <w:r w:rsidRPr="00C177DB">
        <w:rPr>
          <w:rStyle w:val="Orange"/>
        </w:rPr>
        <w:t>*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 xml:space="preserve">Ort </w:t>
      </w:r>
      <w:r w:rsidRPr="00C177DB">
        <w:rPr>
          <w:rStyle w:val="Orange"/>
        </w:rPr>
        <w:t>*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 xml:space="preserve">E-Mail </w:t>
      </w:r>
      <w:r w:rsidRPr="00C177DB">
        <w:rPr>
          <w:rStyle w:val="Orange"/>
        </w:rPr>
        <w:t>*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 xml:space="preserve">Telefon </w:t>
      </w:r>
      <w:r w:rsidRPr="00C177DB">
        <w:rPr>
          <w:rStyle w:val="Orange"/>
        </w:rPr>
        <w:t>*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250B89">
      <w:pPr>
        <w:pStyle w:val="VV2"/>
      </w:pPr>
      <w:r w:rsidRPr="000258C7">
        <w:t xml:space="preserve">Ansprechpartner (wenn nicht mit </w:t>
      </w:r>
      <w:r>
        <w:t>1.</w:t>
      </w:r>
      <w:r w:rsidRPr="000258C7">
        <w:t xml:space="preserve"> identisch)</w:t>
      </w:r>
    </w:p>
    <w:p w:rsidR="00F67049" w:rsidRDefault="00F67049" w:rsidP="00F67049">
      <w:pPr>
        <w:pStyle w:val="Formular"/>
      </w:pPr>
      <w:r>
        <w:t>Organisation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</w:pPr>
      <w:r>
        <w:t>Offizielles Kürzel der Organisation</w:t>
      </w:r>
      <w:r>
        <w:br/>
        <w:t>(sofern vorhanden)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</w:pPr>
      <w:r>
        <w:t>Internetadresse der Organisation</w:t>
      </w:r>
      <w:r>
        <w:br/>
        <w:t>(sofern vorhanden)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>Anrede (inkl. Titel)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>Name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>Vorname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>Straße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>PLZ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>Ort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F67049" w:rsidRDefault="00F67049" w:rsidP="00F67049">
      <w:pPr>
        <w:pStyle w:val="Formular"/>
        <w:rPr>
          <w:rFonts w:cs="Arial"/>
        </w:rPr>
      </w:pPr>
      <w:r>
        <w:t>E-Mail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3F5B99" w:rsidRPr="005971D6" w:rsidRDefault="00F67049" w:rsidP="005971D6">
      <w:pPr>
        <w:pStyle w:val="Formular"/>
        <w:rPr>
          <w:rFonts w:cs="Arial"/>
        </w:rPr>
      </w:pPr>
      <w:r>
        <w:t>Telefon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E43D04" w:rsidRPr="00312DC2" w:rsidRDefault="003F5B99" w:rsidP="00312DC2">
      <w:pPr>
        <w:pStyle w:val="HinweisFettRot"/>
      </w:pPr>
      <w:r>
        <w:br w:type="page"/>
      </w:r>
      <w:r w:rsidR="00E43D04" w:rsidRPr="00312DC2">
        <w:rPr>
          <w:rStyle w:val="HinweisFettRotUnterstrichenZchn"/>
        </w:rPr>
        <w:lastRenderedPageBreak/>
        <w:t>Bitte beachten Sie:</w:t>
      </w:r>
      <w:r w:rsidR="00E43D04" w:rsidRPr="00312DC2">
        <w:t xml:space="preserve"> Wenn Sie damit einverstanden sind, dass die Seiten 1 und 2 mitveröffentlicht werden, setzen Sie bitte das entsprechende Häkchen auf Seite 1. Sollten Sie nicht damit einverstanden sein, wird der Vorschlag ab Seite 3, also ab hier, veröffentlicht.</w:t>
      </w:r>
    </w:p>
    <w:p w:rsidR="00E43D04" w:rsidRPr="007D658E" w:rsidRDefault="00E43D04" w:rsidP="00250B89">
      <w:pPr>
        <w:pStyle w:val="VV2"/>
      </w:pPr>
      <w:r w:rsidRPr="007D658E">
        <w:t>Prägnante Kurzbeschreibung Ihres Vorschlags (max. 85 Zeichen inkl. Leerzeichen)</w:t>
      </w:r>
      <w:r w:rsidRPr="00963874">
        <w:t xml:space="preserve"> </w:t>
      </w:r>
      <w:r w:rsidRPr="003268F4">
        <w:rPr>
          <w:rStyle w:val="Orange"/>
        </w:rPr>
        <w:t>*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E43D04" w:rsidRPr="007D658E" w:rsidTr="004C4944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04" w:rsidRPr="007D658E" w:rsidRDefault="000D5137" w:rsidP="00637E9E">
            <w:pPr>
              <w:pStyle w:val="FormatvorlageNach3Pt"/>
              <w:rPr>
                <w:b/>
              </w:rPr>
            </w:pPr>
            <w:r>
              <w:fldChar w:fldCharType="begin">
                <w:ffData>
                  <w:name w:val="Kurzbeschreibung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Kurzbeschreibung"/>
            <w:r>
              <w:instrText xml:space="preserve"> FORMTEXT </w:instrText>
            </w:r>
            <w:r>
              <w:fldChar w:fldCharType="separate"/>
            </w:r>
            <w:r w:rsidR="00637E9E">
              <w:t> </w:t>
            </w:r>
            <w:r w:rsidR="00637E9E">
              <w:t> </w:t>
            </w:r>
            <w:r w:rsidR="00637E9E">
              <w:t> </w:t>
            </w:r>
            <w:r w:rsidR="00637E9E">
              <w:t> </w:t>
            </w:r>
            <w:r w:rsidR="00637E9E">
              <w:t> </w:t>
            </w:r>
            <w:r>
              <w:fldChar w:fldCharType="end"/>
            </w:r>
            <w:bookmarkEnd w:id="1"/>
          </w:p>
        </w:tc>
      </w:tr>
    </w:tbl>
    <w:p w:rsidR="004C25A7" w:rsidRPr="004C25A7" w:rsidRDefault="00F575CA" w:rsidP="004C25A7">
      <w:pPr>
        <w:pStyle w:val="VV2AbstandobenText"/>
        <w:numPr>
          <w:ilvl w:val="0"/>
          <w:numId w:val="18"/>
        </w:numPr>
        <w:rPr>
          <w:rStyle w:val="Orange"/>
          <w:b/>
          <w:color w:val="auto"/>
        </w:rPr>
      </w:pPr>
      <w:r w:rsidRPr="00CE79E9">
        <w:t>Mit welchen Fachverbänden ist Ihr Vorschlag abgestimmt?</w:t>
      </w:r>
      <w:r w:rsidR="00377D00" w:rsidRPr="00CE79E9">
        <w:t xml:space="preserve"> </w:t>
      </w:r>
      <w:r w:rsidR="00377D00" w:rsidRPr="004C25A7">
        <w:rPr>
          <w:rStyle w:val="Orange"/>
        </w:rPr>
        <w:t>*</w:t>
      </w:r>
    </w:p>
    <w:p w:rsidR="00F575CA" w:rsidRPr="004C25A7" w:rsidRDefault="00F575CA" w:rsidP="004C25A7">
      <w:pPr>
        <w:pStyle w:val="VV2mager"/>
      </w:pPr>
      <w:r w:rsidRPr="004C25A7">
        <w:t>(siehe Hinweise am Anfang des Formulars)</w:t>
      </w:r>
    </w:p>
    <w:p w:rsidR="00095864" w:rsidRPr="00CE79E9" w:rsidRDefault="00095864" w:rsidP="00CE79E9">
      <w:pPr>
        <w:pStyle w:val="StandardAnkreuzkstchen"/>
      </w:pPr>
      <w:r w:rsidRPr="00FA11B4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FA11B4">
        <w:instrText xml:space="preserve"> FORMCHECKBOX </w:instrText>
      </w:r>
      <w:r w:rsidR="001246EF">
        <w:fldChar w:fldCharType="separate"/>
      </w:r>
      <w:r w:rsidRPr="00FA11B4">
        <w:fldChar w:fldCharType="end"/>
      </w:r>
      <w:r>
        <w:tab/>
      </w:r>
      <w:r w:rsidR="00E50733" w:rsidRPr="00CE79E9">
        <w:t xml:space="preserve">Dem Antragsteller liegen schriftliche Erklärungen </w:t>
      </w:r>
      <w:r w:rsidR="005E1C5F" w:rsidRPr="00CE79E9">
        <w:t xml:space="preserve">über die Unterstützung des Antrags </w:t>
      </w:r>
      <w:r w:rsidR="00E50733" w:rsidRPr="00CE79E9">
        <w:t>seitens der folgenden Fachverbände</w:t>
      </w:r>
      <w:r w:rsidRPr="00CE79E9">
        <w:t xml:space="preserve"> vor. Sie</w:t>
      </w:r>
      <w:r w:rsidR="00E50733" w:rsidRPr="00CE79E9">
        <w:t xml:space="preserve"> w</w:t>
      </w:r>
      <w:r w:rsidRPr="00CE79E9">
        <w:t>e</w:t>
      </w:r>
      <w:r w:rsidR="00E50733" w:rsidRPr="00CE79E9">
        <w:t>rden dem DIMDI zusammen mit dem Vorschlag übersendet.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81"/>
      </w:tblGrid>
      <w:tr w:rsidR="008D5BA0" w:rsidRPr="008D5BA0" w:rsidTr="004C4944">
        <w:trPr>
          <w:trHeight w:val="454"/>
        </w:trPr>
        <w:tc>
          <w:tcPr>
            <w:tcW w:w="9781" w:type="dxa"/>
            <w:shd w:val="clear" w:color="auto" w:fill="auto"/>
          </w:tcPr>
          <w:p w:rsidR="008D5BA0" w:rsidRPr="00AD050F" w:rsidRDefault="00095864" w:rsidP="005346F1">
            <w:pPr>
              <w:pStyle w:val="FormatvorlageNach3Pt"/>
            </w:pPr>
            <w:r>
              <w:fldChar w:fldCharType="begin">
                <w:ffData>
                  <w:name w:val="Text002"/>
                  <w:enabled/>
                  <w:calcOnExit w:val="0"/>
                  <w:textInput>
                    <w:default w:val="Bitte entsprechende Fachverbände auflisten"/>
                  </w:textInput>
                </w:ffData>
              </w:fldChar>
            </w:r>
            <w:bookmarkStart w:id="2" w:name="Text0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entsprechende Fachverbände auflisten</w:t>
            </w:r>
            <w:r>
              <w:fldChar w:fldCharType="end"/>
            </w:r>
            <w:bookmarkEnd w:id="2"/>
          </w:p>
        </w:tc>
      </w:tr>
    </w:tbl>
    <w:p w:rsidR="008F112B" w:rsidRPr="008F112B" w:rsidRDefault="00F575CA" w:rsidP="00FE2E54">
      <w:pPr>
        <w:pStyle w:val="VV2AbstandobenText"/>
        <w:numPr>
          <w:ilvl w:val="0"/>
          <w:numId w:val="18"/>
        </w:numPr>
      </w:pPr>
      <w:r w:rsidRPr="00152B6A">
        <w:t xml:space="preserve">Inhaltliche Beschreibung des Vorschlags </w:t>
      </w:r>
      <w:r w:rsidRPr="00FE2E54">
        <w:rPr>
          <w:rStyle w:val="Orange"/>
        </w:rPr>
        <w:t>*</w:t>
      </w:r>
    </w:p>
    <w:p w:rsidR="00F575CA" w:rsidRPr="00152B6A" w:rsidRDefault="00F575CA" w:rsidP="00FE2E54">
      <w:pPr>
        <w:pStyle w:val="VV2mager"/>
      </w:pPr>
      <w:r w:rsidRPr="00152B6A">
        <w:t>(inkl. Vorschlag für (neue) Schlüsselnummern, Inklusiva, Exklusiva, Texte und Klassifikationsstruktur; bitte geben Sie ggf. auch Synonyme und/oder Neuzuordnungen für das Alphabetische Verzeichnis an)</w:t>
      </w:r>
    </w:p>
    <w:tbl>
      <w:tblPr>
        <w:tblW w:w="0" w:type="auto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F575CA" w:rsidRPr="002343AE" w:rsidTr="004C4944">
        <w:trPr>
          <w:trHeight w:val="27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A" w:rsidRPr="002343AE" w:rsidRDefault="00F575CA" w:rsidP="001E044A">
            <w:pPr>
              <w:pStyle w:val="FormatvorlageNach3Pt"/>
              <w:ind w:left="-108" w:firstLine="142"/>
            </w:pPr>
            <w:r w:rsidRPr="002343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3AE">
              <w:instrText xml:space="preserve"> FORMTEXT </w:instrText>
            </w:r>
            <w:r w:rsidRPr="002343AE">
              <w:fldChar w:fldCharType="separate"/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Pr="002343AE">
              <w:fldChar w:fldCharType="end"/>
            </w:r>
          </w:p>
        </w:tc>
      </w:tr>
    </w:tbl>
    <w:p w:rsidR="00540340" w:rsidRDefault="00F575CA" w:rsidP="00540340">
      <w:pPr>
        <w:pStyle w:val="VV2"/>
      </w:pPr>
      <w:r w:rsidRPr="006D0AA4">
        <w:t>Problem</w:t>
      </w:r>
      <w:r>
        <w:t xml:space="preserve">beschreibung und </w:t>
      </w:r>
      <w:r w:rsidRPr="00BC7E3D">
        <w:t>Begründung des Vorschlags</w:t>
      </w:r>
      <w:r w:rsidRPr="00540F99">
        <w:t xml:space="preserve"> </w:t>
      </w:r>
    </w:p>
    <w:p w:rsidR="00F575CA" w:rsidRPr="00426230" w:rsidRDefault="00F575CA" w:rsidP="00524890">
      <w:pPr>
        <w:pStyle w:val="VV3ICD"/>
      </w:pPr>
      <w:r w:rsidRPr="00540340">
        <w:t xml:space="preserve">Problembeschreibung </w:t>
      </w:r>
      <w:r w:rsidRPr="00540340">
        <w:rPr>
          <w:rStyle w:val="mager"/>
        </w:rPr>
        <w:t>(inkl. Begründung von Vorschlägen, die primär ‘klassifikatorisch’ motiviert sind, z.B. inhaltliche oder strukturelle Vorschläge)</w:t>
      </w:r>
      <w:r w:rsidRPr="00540340">
        <w:t xml:space="preserve"> </w:t>
      </w:r>
      <w:r w:rsidRPr="00426230">
        <w:rPr>
          <w:rStyle w:val="Orange"/>
        </w:rPr>
        <w:t>*</w:t>
      </w:r>
    </w:p>
    <w:p w:rsidR="00F575CA" w:rsidRPr="004C5839" w:rsidRDefault="00F575CA" w:rsidP="00490EF1">
      <w:pPr>
        <w:pStyle w:val="VV3ICDmager"/>
      </w:pPr>
      <w:r w:rsidRPr="004C5839">
        <w:t xml:space="preserve">Bei Vorschlägen, die primär klassifikatorisch motiviert sind, sind grundsätzlich auch die Auswirkungen auf </w:t>
      </w:r>
      <w:r w:rsidR="00680B09" w:rsidRPr="004C5839">
        <w:t xml:space="preserve">die </w:t>
      </w:r>
      <w:r w:rsidRPr="004C5839">
        <w:t>Entgeltsystem</w:t>
      </w:r>
      <w:r w:rsidR="00680B09" w:rsidRPr="004C5839">
        <w:t>e</w:t>
      </w:r>
      <w:r w:rsidRPr="004C5839">
        <w:t xml:space="preserve"> zu prüfen, wir bitten daher auch in diesen Fällen um Beantwortung der unter b genannten Fragen.</w:t>
      </w:r>
    </w:p>
    <w:tbl>
      <w:tblPr>
        <w:tblW w:w="0" w:type="auto"/>
        <w:tblInd w:w="533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6"/>
      </w:tblGrid>
      <w:tr w:rsidR="00F575CA" w:rsidRPr="002343AE" w:rsidTr="004C4944">
        <w:trPr>
          <w:trHeight w:val="27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A" w:rsidRPr="002343AE" w:rsidRDefault="00F575CA" w:rsidP="005346F1">
            <w:pPr>
              <w:pStyle w:val="FormatvorlageNach3Pt"/>
            </w:pPr>
            <w:r w:rsidRPr="002343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3AE">
              <w:instrText xml:space="preserve"> FORMTEXT </w:instrText>
            </w:r>
            <w:r w:rsidRPr="002343AE">
              <w:fldChar w:fldCharType="separate"/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Pr="002343AE">
              <w:fldChar w:fldCharType="end"/>
            </w:r>
          </w:p>
        </w:tc>
      </w:tr>
    </w:tbl>
    <w:p w:rsidR="00F575CA" w:rsidRPr="00AD02FD" w:rsidRDefault="00F575CA" w:rsidP="000B5E81">
      <w:pPr>
        <w:pStyle w:val="VV3ICDAbstandoben"/>
      </w:pPr>
      <w:r w:rsidRPr="00AD02FD">
        <w:t xml:space="preserve">Inwieweit ist der Vorschlag für die Weiterentwicklung der Entgeltsysteme relevant? </w:t>
      </w:r>
      <w:r w:rsidRPr="00426230">
        <w:rPr>
          <w:rStyle w:val="Orange"/>
        </w:rPr>
        <w:t>*</w:t>
      </w:r>
    </w:p>
    <w:p w:rsidR="00F575CA" w:rsidRDefault="00F575CA" w:rsidP="006C6D08">
      <w:pPr>
        <w:pStyle w:val="Listeeingerckt"/>
      </w:pPr>
      <w:r>
        <w:t>W</w:t>
      </w:r>
      <w:r w:rsidRPr="00B50D1A">
        <w:t xml:space="preserve">ie viele Fälle </w:t>
      </w:r>
      <w:r>
        <w:t xml:space="preserve">sind </w:t>
      </w:r>
      <w:r w:rsidRPr="00B50D1A">
        <w:t xml:space="preserve">in den jeweiligen Fallgruppen </w:t>
      </w:r>
      <w:r>
        <w:t>(‘aktuell’ vs. ‘neu’) voraussichtlich betroffen?</w:t>
      </w:r>
    </w:p>
    <w:p w:rsidR="00F575CA" w:rsidRDefault="00F575CA" w:rsidP="006C6D08">
      <w:pPr>
        <w:pStyle w:val="Listeeingerckt"/>
      </w:pPr>
      <w:r>
        <w:t>W</w:t>
      </w:r>
      <w:r w:rsidRPr="00B50D1A">
        <w:t xml:space="preserve">ie groß </w:t>
      </w:r>
      <w:r>
        <w:t xml:space="preserve">ist </w:t>
      </w:r>
      <w:r w:rsidRPr="00B50D1A">
        <w:t xml:space="preserve">der Kostenunterschied zwischen den </w:t>
      </w:r>
      <w:r>
        <w:t>aktuellen</w:t>
      </w:r>
      <w:r w:rsidRPr="00B50D1A">
        <w:t xml:space="preserve"> Fallgruppen und den </w:t>
      </w:r>
      <w:r>
        <w:t>neuen</w:t>
      </w:r>
      <w:r w:rsidRPr="00B50D1A">
        <w:t xml:space="preserve"> F</w:t>
      </w:r>
      <w:r>
        <w:t>allgruppen</w:t>
      </w:r>
      <w:r w:rsidR="00351A52">
        <w:t xml:space="preserve"> (mit den vorgeschlagenen </w:t>
      </w:r>
      <w:r w:rsidRPr="00B50D1A">
        <w:t>neue</w:t>
      </w:r>
      <w:r w:rsidR="00351A52">
        <w:t>n</w:t>
      </w:r>
      <w:r w:rsidRPr="00B50D1A">
        <w:t xml:space="preserve"> Schlüsselnummern)</w:t>
      </w:r>
      <w:r>
        <w:t>?</w:t>
      </w:r>
    </w:p>
    <w:p w:rsidR="00F575CA" w:rsidRDefault="00F575CA" w:rsidP="006C6D08">
      <w:pPr>
        <w:pStyle w:val="Listeeingerckt"/>
      </w:pPr>
      <w:r>
        <w:t>Mittels welcher Schlüsselnummernkombinationen (ICD/OPS) werden die im Vorschlag genannten Fallgruppen aktuell verschlüsselt?</w:t>
      </w:r>
    </w:p>
    <w:p w:rsidR="00F575CA" w:rsidRPr="006C6D08" w:rsidRDefault="00F575CA" w:rsidP="006C6D08">
      <w:pPr>
        <w:pStyle w:val="Listeeingerckt"/>
        <w:rPr>
          <w:b/>
          <w:bCs/>
        </w:rPr>
      </w:pPr>
      <w:r w:rsidRPr="006C6D08">
        <w:rPr>
          <w:b/>
          <w:bCs/>
        </w:rPr>
        <w:t>Benennen Sie die maßgeblichen Kostenpositionen (inkl. ihres Betrags) zum ggf. geltend gemachten Behandlungs</w:t>
      </w:r>
      <w:r w:rsidRPr="00857FF0">
        <w:rPr>
          <w:rStyle w:val="Orange"/>
        </w:rPr>
        <w:t>mehr</w:t>
      </w:r>
      <w:r w:rsidRPr="006C6D08">
        <w:rPr>
          <w:b/>
          <w:bCs/>
        </w:rPr>
        <w:t>- oder -</w:t>
      </w:r>
      <w:r w:rsidRPr="00857FF0">
        <w:rPr>
          <w:rStyle w:val="Orange"/>
        </w:rPr>
        <w:t>minder</w:t>
      </w:r>
      <w:r w:rsidRPr="006C6D08">
        <w:rPr>
          <w:b/>
          <w:bCs/>
        </w:rPr>
        <w:t>aufwand. Stellen Sie diese auch gegenüber den bisher zur Verfügung stehenden ICD-/OPS-Schlüsselnummernkombinationen dar.</w:t>
      </w:r>
      <w:r w:rsidR="00095864" w:rsidRPr="006C6D08">
        <w:rPr>
          <w:b/>
          <w:bCs/>
        </w:rPr>
        <w:br/>
        <w:t>S</w:t>
      </w:r>
      <w:r w:rsidRPr="006C6D08">
        <w:rPr>
          <w:b/>
          <w:bCs/>
        </w:rPr>
        <w:t>ollten Ihnen keine genauen Daten bekannt sein, bitten wir um eine plausible Schätzung.</w:t>
      </w:r>
    </w:p>
    <w:tbl>
      <w:tblPr>
        <w:tblW w:w="0" w:type="auto"/>
        <w:tblInd w:w="533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6"/>
      </w:tblGrid>
      <w:tr w:rsidR="00F575CA" w:rsidRPr="002343AE" w:rsidTr="004C4944">
        <w:trPr>
          <w:trHeight w:val="27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A" w:rsidRPr="002343AE" w:rsidRDefault="00F575CA" w:rsidP="005346F1">
            <w:pPr>
              <w:pStyle w:val="FormatvorlageNach3Pt"/>
            </w:pPr>
            <w:r w:rsidRPr="002343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3AE">
              <w:instrText xml:space="preserve"> FORMTEXT </w:instrText>
            </w:r>
            <w:r w:rsidRPr="002343AE">
              <w:fldChar w:fldCharType="separate"/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Pr="002343AE">
              <w:fldChar w:fldCharType="end"/>
            </w:r>
          </w:p>
        </w:tc>
      </w:tr>
    </w:tbl>
    <w:p w:rsidR="0060391A" w:rsidRPr="003E50B5" w:rsidRDefault="00F575CA" w:rsidP="000B5E81">
      <w:pPr>
        <w:pStyle w:val="VV3ICDAbstandobenundText"/>
      </w:pPr>
      <w:r w:rsidRPr="003E50B5">
        <w:t xml:space="preserve">Inwieweit ist der Vorschlag für die Weiterentwicklung der externen Qualitätssicherung </w:t>
      </w:r>
      <w:r w:rsidR="00BE1944">
        <w:br/>
      </w:r>
      <w:r w:rsidRPr="003E50B5">
        <w:t>relevant?</w:t>
      </w:r>
      <w:r w:rsidR="00BE1944">
        <w:t xml:space="preserve"> </w:t>
      </w:r>
      <w:r w:rsidR="00BE1944" w:rsidRPr="00426230">
        <w:rPr>
          <w:rStyle w:val="Orange"/>
        </w:rPr>
        <w:t>*</w:t>
      </w:r>
    </w:p>
    <w:p w:rsidR="00F575CA" w:rsidRPr="004C5839" w:rsidRDefault="00F575CA" w:rsidP="004C5839">
      <w:pPr>
        <w:pStyle w:val="VV3ICDmager"/>
      </w:pPr>
      <w:r w:rsidRPr="004C5839">
        <w:t>(Vorschläge</w:t>
      </w:r>
      <w:r w:rsidR="00E85CAD" w:rsidRPr="004C5839">
        <w:t>, die</w:t>
      </w:r>
      <w:r w:rsidRPr="004C5839">
        <w:t xml:space="preserve"> die externe Qualitätssicherung </w:t>
      </w:r>
      <w:r w:rsidR="00E85CAD" w:rsidRPr="004C5839">
        <w:t xml:space="preserve">betreffen, </w:t>
      </w:r>
      <w:r w:rsidR="00D30A4F" w:rsidRPr="004C5839">
        <w:t>sollten</w:t>
      </w:r>
      <w:r w:rsidRPr="004C5839">
        <w:t xml:space="preserve"> mit de</w:t>
      </w:r>
      <w:r w:rsidR="00D30A4F" w:rsidRPr="004C5839">
        <w:t>r dafür zuständigen Organisation</w:t>
      </w:r>
      <w:r w:rsidRPr="004C5839">
        <w:t xml:space="preserve"> abgestimmt werden</w:t>
      </w:r>
      <w:r w:rsidR="00D30A4F" w:rsidRPr="004C5839">
        <w:t>.)</w:t>
      </w:r>
    </w:p>
    <w:tbl>
      <w:tblPr>
        <w:tblW w:w="9356" w:type="dxa"/>
        <w:tblInd w:w="533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6"/>
      </w:tblGrid>
      <w:tr w:rsidR="00F575CA" w:rsidRPr="002343AE" w:rsidTr="004C494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A" w:rsidRPr="002343AE" w:rsidRDefault="00F575CA" w:rsidP="005346F1">
            <w:pPr>
              <w:pStyle w:val="FormatvorlageNach3Pt"/>
            </w:pPr>
            <w:r w:rsidRPr="002343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3AE">
              <w:instrText xml:space="preserve"> FORMTEXT </w:instrText>
            </w:r>
            <w:r w:rsidRPr="002343AE">
              <w:fldChar w:fldCharType="separate"/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Pr="002343AE">
              <w:fldChar w:fldCharType="end"/>
            </w:r>
          </w:p>
        </w:tc>
      </w:tr>
    </w:tbl>
    <w:p w:rsidR="00F575CA" w:rsidRPr="00B50D1A" w:rsidRDefault="00F575CA" w:rsidP="000B5E81">
      <w:pPr>
        <w:pStyle w:val="VV3ICDAbstandoben"/>
      </w:pPr>
      <w:r w:rsidRPr="00F3793D">
        <w:t>Inwieweit ist der Vorschlag für andere Anwendungsbereiche der ICD-10-GM relevant?</w:t>
      </w:r>
      <w:r w:rsidR="000D151D">
        <w:t xml:space="preserve"> </w:t>
      </w:r>
      <w:r w:rsidR="000D151D" w:rsidRPr="00426230">
        <w:rPr>
          <w:rStyle w:val="Orange"/>
        </w:rPr>
        <w:t>*</w:t>
      </w:r>
    </w:p>
    <w:tbl>
      <w:tblPr>
        <w:tblW w:w="9356" w:type="dxa"/>
        <w:tblInd w:w="533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6"/>
      </w:tblGrid>
      <w:tr w:rsidR="00F575CA" w:rsidRPr="002343AE" w:rsidTr="004C494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A" w:rsidRPr="002343AE" w:rsidRDefault="00F575CA" w:rsidP="005346F1">
            <w:pPr>
              <w:pStyle w:val="FormatvorlageNach3Pt"/>
            </w:pPr>
            <w:r w:rsidRPr="002343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3AE">
              <w:instrText xml:space="preserve"> FORMTEXT </w:instrText>
            </w:r>
            <w:r w:rsidRPr="002343AE">
              <w:fldChar w:fldCharType="separate"/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Pr="002343AE">
              <w:fldChar w:fldCharType="end"/>
            </w:r>
          </w:p>
        </w:tc>
      </w:tr>
    </w:tbl>
    <w:p w:rsidR="00F575CA" w:rsidRPr="00B3415E" w:rsidRDefault="00F575CA" w:rsidP="00250B89">
      <w:pPr>
        <w:pStyle w:val="VV2"/>
        <w:rPr>
          <w:rStyle w:val="mager"/>
        </w:rPr>
      </w:pPr>
      <w:r w:rsidRPr="00B3415E">
        <w:t>Sonstiges</w:t>
      </w:r>
      <w:r w:rsidR="008730C4" w:rsidRPr="00B3415E">
        <w:br/>
      </w:r>
      <w:r w:rsidRPr="00B3415E">
        <w:rPr>
          <w:rStyle w:val="mager"/>
        </w:rPr>
        <w:t>(z.B. Kommentare, Anregungen)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F575CA" w:rsidRPr="002343AE" w:rsidTr="004C4944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A" w:rsidRPr="002343AE" w:rsidRDefault="00F575CA" w:rsidP="005346F1">
            <w:pPr>
              <w:pStyle w:val="FormatvorlageNach3Pt"/>
            </w:pPr>
            <w:r w:rsidRPr="002343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3AE">
              <w:instrText xml:space="preserve"> FORMTEXT </w:instrText>
            </w:r>
            <w:r w:rsidRPr="002343AE">
              <w:fldChar w:fldCharType="separate"/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="00943590">
              <w:t> </w:t>
            </w:r>
            <w:r w:rsidRPr="002343AE">
              <w:fldChar w:fldCharType="end"/>
            </w:r>
          </w:p>
        </w:tc>
      </w:tr>
    </w:tbl>
    <w:p w:rsidR="00F575CA" w:rsidRDefault="00F575CA" w:rsidP="00095864">
      <w:pPr>
        <w:pStyle w:val="Flietext"/>
        <w:tabs>
          <w:tab w:val="num" w:pos="0"/>
        </w:tabs>
        <w:rPr>
          <w:sz w:val="20"/>
        </w:rPr>
      </w:pPr>
    </w:p>
    <w:sectPr w:rsidR="00F575CA" w:rsidSect="004F3C2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607" w:right="794" w:bottom="1134" w:left="1276" w:header="709" w:footer="35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44" w:rsidRDefault="004C4944">
      <w:r>
        <w:separator/>
      </w:r>
    </w:p>
  </w:endnote>
  <w:endnote w:type="continuationSeparator" w:id="0">
    <w:p w:rsidR="004C4944" w:rsidRDefault="004C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MDI_Pik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44" w:rsidRPr="00AB6DA0" w:rsidRDefault="004C4944" w:rsidP="001843AB">
    <w:pPr>
      <w:pStyle w:val="Fuzeile"/>
      <w:tabs>
        <w:tab w:val="clear" w:pos="4536"/>
        <w:tab w:val="clear" w:pos="9072"/>
        <w:tab w:val="center" w:pos="1588"/>
      </w:tabs>
    </w:pPr>
    <w:r w:rsidRPr="00AB6DA0">
      <w:t xml:space="preserve">Seite </w:t>
    </w:r>
    <w:r w:rsidRPr="00AB6DA0">
      <w:rPr>
        <w:rStyle w:val="Seitenzahl"/>
      </w:rPr>
      <w:fldChar w:fldCharType="begin"/>
    </w:r>
    <w:r w:rsidRPr="00AB6DA0">
      <w:rPr>
        <w:rStyle w:val="Seitenzahl"/>
      </w:rPr>
      <w:instrText xml:space="preserve"> PAGE </w:instrText>
    </w:r>
    <w:r w:rsidRPr="00AB6DA0">
      <w:rPr>
        <w:rStyle w:val="Seitenzahl"/>
      </w:rPr>
      <w:fldChar w:fldCharType="separate"/>
    </w:r>
    <w:r w:rsidR="001246EF">
      <w:rPr>
        <w:rStyle w:val="Seitenzahl"/>
        <w:noProof/>
      </w:rPr>
      <w:t>2</w:t>
    </w:r>
    <w:r w:rsidRPr="00AB6DA0">
      <w:rPr>
        <w:rStyle w:val="Seitenzahl"/>
      </w:rPr>
      <w:fldChar w:fldCharType="end"/>
    </w:r>
    <w:r w:rsidRPr="00AB6DA0">
      <w:rPr>
        <w:rStyle w:val="Seitenzahl"/>
      </w:rPr>
      <w:t xml:space="preserve"> von </w:t>
    </w:r>
    <w:r w:rsidRPr="00AB6DA0">
      <w:rPr>
        <w:rStyle w:val="Seitenzahl"/>
      </w:rPr>
      <w:fldChar w:fldCharType="begin"/>
    </w:r>
    <w:r w:rsidRPr="00AB6DA0">
      <w:rPr>
        <w:rStyle w:val="Seitenzahl"/>
      </w:rPr>
      <w:instrText xml:space="preserve"> NUMPAGES </w:instrText>
    </w:r>
    <w:r w:rsidRPr="00AB6DA0">
      <w:rPr>
        <w:rStyle w:val="Seitenzahl"/>
      </w:rPr>
      <w:fldChar w:fldCharType="separate"/>
    </w:r>
    <w:r w:rsidR="001246EF">
      <w:rPr>
        <w:rStyle w:val="Seitenzahl"/>
        <w:noProof/>
      </w:rPr>
      <w:t>4</w:t>
    </w:r>
    <w:r w:rsidRPr="00AB6DA0">
      <w:rPr>
        <w:rStyle w:val="Seitenzahl"/>
      </w:rPr>
      <w:fldChar w:fldCharType="end"/>
    </w:r>
    <w:r w:rsidR="00AE187C">
      <w:rPr>
        <w:rStyle w:val="Seitenzahl"/>
      </w:rPr>
      <w:br/>
    </w:r>
    <w:r>
      <w:rPr>
        <w:rStyle w:val="Seitenzahl"/>
      </w:rPr>
      <w:fldChar w:fldCharType="begin"/>
    </w:r>
    <w:r>
      <w:rPr>
        <w:rStyle w:val="Seitenzahl"/>
      </w:rPr>
      <w:instrText xml:space="preserve"> REF Kurzbeschreibung \h </w:instrText>
    </w:r>
    <w:r>
      <w:rPr>
        <w:rStyle w:val="Seitenzahl"/>
      </w:rPr>
    </w:r>
    <w:r>
      <w:rPr>
        <w:rStyle w:val="Seitenzahl"/>
      </w:rPr>
      <w:fldChar w:fldCharType="separate"/>
    </w:r>
    <w:r>
      <w:t xml:space="preserve">     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44" w:rsidRPr="00A877E9" w:rsidRDefault="004C4944">
    <w:pPr>
      <w:pStyle w:val="Fuzeile"/>
    </w:pPr>
    <w:r>
      <w:rPr>
        <w:noProof/>
      </w:rPr>
      <w:drawing>
        <wp:anchor distT="0" distB="0" distL="269875" distR="114300" simplePos="0" relativeHeight="251656192" behindDoc="0" locked="0" layoutInCell="1" allowOverlap="1" wp14:anchorId="7B941FB4" wp14:editId="7C914236">
          <wp:simplePos x="0" y="0"/>
          <wp:positionH relativeFrom="column">
            <wp:posOffset>4558665</wp:posOffset>
          </wp:positionH>
          <wp:positionV relativeFrom="page">
            <wp:posOffset>10023475</wp:posOffset>
          </wp:positionV>
          <wp:extent cx="1265555" cy="581025"/>
          <wp:effectExtent l="0" t="0" r="0" b="9525"/>
          <wp:wrapSquare wrapText="bothSides"/>
          <wp:docPr id="2" name="Bild 11" descr="Bundesministerium für Gesundh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undesministerium für Gesundh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269875" distR="114300" simplePos="0" relativeHeight="251655168" behindDoc="1" locked="0" layoutInCell="1" allowOverlap="1" wp14:anchorId="6BA5FB30" wp14:editId="59A25E17">
              <wp:simplePos x="0" y="0"/>
              <wp:positionH relativeFrom="column">
                <wp:posOffset>4558030</wp:posOffset>
              </wp:positionH>
              <wp:positionV relativeFrom="page">
                <wp:posOffset>9760585</wp:posOffset>
              </wp:positionV>
              <wp:extent cx="1692275" cy="702310"/>
              <wp:effectExtent l="0" t="0" r="3175" b="254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944" w:rsidRDefault="004C4944">
                          <w:pPr>
                            <w:spacing w:before="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Im Geschäftsbereich 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58.9pt;margin-top:768.55pt;width:133.25pt;height:55.3pt;z-index:-251661312;visibility:visible;mso-wrap-style:square;mso-width-percent:0;mso-height-percent:0;mso-wrap-distance-left:21.25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" stroked="f">
              <v:textbox inset="0,0,0,0">
                <w:txbxContent>
                  <w:p w:rsidR="004C4944" w:rsidRDefault="004C4944">
                    <w:pPr>
                      <w:spacing w:before="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Im Geschäftsbereich des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A877E9">
      <w:t xml:space="preserve">Seite </w:t>
    </w:r>
    <w:r w:rsidRPr="00A877E9">
      <w:rPr>
        <w:rStyle w:val="Seitenzahl"/>
      </w:rPr>
      <w:fldChar w:fldCharType="begin"/>
    </w:r>
    <w:r w:rsidRPr="00A877E9">
      <w:rPr>
        <w:rStyle w:val="Seitenzahl"/>
      </w:rPr>
      <w:instrText xml:space="preserve"> PAGE </w:instrText>
    </w:r>
    <w:r w:rsidRPr="00A877E9">
      <w:rPr>
        <w:rStyle w:val="Seitenzahl"/>
      </w:rPr>
      <w:fldChar w:fldCharType="separate"/>
    </w:r>
    <w:r w:rsidR="001246EF">
      <w:rPr>
        <w:rStyle w:val="Seitenzahl"/>
        <w:noProof/>
      </w:rPr>
      <w:t>1</w:t>
    </w:r>
    <w:r w:rsidRPr="00A877E9">
      <w:rPr>
        <w:rStyle w:val="Seitenzahl"/>
      </w:rPr>
      <w:fldChar w:fldCharType="end"/>
    </w:r>
    <w:r w:rsidRPr="00A877E9">
      <w:rPr>
        <w:rStyle w:val="Seitenzahl"/>
      </w:rPr>
      <w:t xml:space="preserve"> von </w:t>
    </w:r>
    <w:r w:rsidRPr="00A877E9">
      <w:rPr>
        <w:rStyle w:val="Seitenzahl"/>
      </w:rPr>
      <w:fldChar w:fldCharType="begin"/>
    </w:r>
    <w:r w:rsidRPr="00A877E9">
      <w:rPr>
        <w:rStyle w:val="Seitenzahl"/>
      </w:rPr>
      <w:instrText xml:space="preserve"> NUMPAGES </w:instrText>
    </w:r>
    <w:r w:rsidRPr="00A877E9">
      <w:rPr>
        <w:rStyle w:val="Seitenzahl"/>
      </w:rPr>
      <w:fldChar w:fldCharType="separate"/>
    </w:r>
    <w:r w:rsidR="001246EF">
      <w:rPr>
        <w:rStyle w:val="Seitenzahl"/>
        <w:noProof/>
      </w:rPr>
      <w:t>4</w:t>
    </w:r>
    <w:r w:rsidRPr="00A877E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44" w:rsidRDefault="004C4944">
      <w:r>
        <w:separator/>
      </w:r>
    </w:p>
  </w:footnote>
  <w:footnote w:type="continuationSeparator" w:id="0">
    <w:p w:rsidR="004C4944" w:rsidRDefault="004C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44" w:rsidRDefault="004C4944" w:rsidP="00A620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E0D772" wp14:editId="37B61CC3">
              <wp:simplePos x="0" y="0"/>
              <wp:positionH relativeFrom="column">
                <wp:posOffset>133985</wp:posOffset>
              </wp:positionH>
              <wp:positionV relativeFrom="paragraph">
                <wp:posOffset>-46355</wp:posOffset>
              </wp:positionV>
              <wp:extent cx="1828800" cy="396240"/>
              <wp:effectExtent l="635" t="1270" r="0" b="2540"/>
              <wp:wrapNone/>
              <wp:docPr id="10" name="Text Box 200" descr="ICD-Vorschla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944" w:rsidRDefault="004C4944" w:rsidP="00A6209B">
                          <w:pPr>
                            <w:rPr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ICD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6" type="#_x0000_t202" alt="ICD-Vorschlag" style="position:absolute;margin-left:10.55pt;margin-top:-3.65pt;width:2in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" filled="f" stroked="f">
              <v:textbox inset="0,0,0,0">
                <w:txbxContent>
                  <w:p w:rsidR="004C4944" w:rsidRDefault="004C4944" w:rsidP="00A6209B">
                    <w:pPr>
                      <w:rPr>
                        <w:b/>
                        <w:color w:val="FFFFFF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ICD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7A3157" wp14:editId="4AC3C1E7">
              <wp:simplePos x="0" y="0"/>
              <wp:positionH relativeFrom="column">
                <wp:posOffset>-18415</wp:posOffset>
              </wp:positionH>
              <wp:positionV relativeFrom="paragraph">
                <wp:posOffset>-17145</wp:posOffset>
              </wp:positionV>
              <wp:extent cx="1943735" cy="360045"/>
              <wp:effectExtent l="0" t="0" r="0" b="1905"/>
              <wp:wrapNone/>
              <wp:docPr id="9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735" cy="36004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9" o:spid="_x0000_s1026" style="position:absolute;margin-left:-1.45pt;margin-top:-1.35pt;width:153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" fillcolor="#036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298F4" wp14:editId="3FE2A0E8">
              <wp:simplePos x="0" y="0"/>
              <wp:positionH relativeFrom="column">
                <wp:posOffset>-378460</wp:posOffset>
              </wp:positionH>
              <wp:positionV relativeFrom="paragraph">
                <wp:posOffset>-17145</wp:posOffset>
              </wp:positionV>
              <wp:extent cx="360045" cy="360045"/>
              <wp:effectExtent l="0" t="0" r="1905" b="1905"/>
              <wp:wrapNone/>
              <wp:docPr id="8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339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8" o:spid="_x0000_s1026" style="position:absolute;margin-left:-29.8pt;margin-top:-1.3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" fillcolor="#393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7443BD12" wp14:editId="65B93EBE">
          <wp:simplePos x="0" y="0"/>
          <wp:positionH relativeFrom="column">
            <wp:posOffset>2340610</wp:posOffset>
          </wp:positionH>
          <wp:positionV relativeFrom="margin">
            <wp:posOffset>-594360</wp:posOffset>
          </wp:positionV>
          <wp:extent cx="2092325" cy="661670"/>
          <wp:effectExtent l="0" t="0" r="3175" b="5080"/>
          <wp:wrapTopAndBottom/>
          <wp:docPr id="7" name="Bild 191" descr="DIMDI Klassifikationen WHO-Kooperationsz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1" descr="DIMDI Klassifikationen WHO-Kooperationszen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44" w:rsidRDefault="004C49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8EBBF" wp14:editId="0168C75F">
              <wp:simplePos x="0" y="0"/>
              <wp:positionH relativeFrom="column">
                <wp:posOffset>133350</wp:posOffset>
              </wp:positionH>
              <wp:positionV relativeFrom="paragraph">
                <wp:posOffset>-60960</wp:posOffset>
              </wp:positionV>
              <wp:extent cx="1255395" cy="382270"/>
              <wp:effectExtent l="0" t="0" r="1905" b="17780"/>
              <wp:wrapNone/>
              <wp:docPr id="6" name="Text Box 183" descr="IC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944" w:rsidRDefault="004C4944">
                          <w:pPr>
                            <w:rPr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ICD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7" type="#_x0000_t202" alt="ICD" style="position:absolute;margin-left:10.5pt;margin-top:-4.8pt;width:98.8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" filled="f" stroked="f">
              <v:textbox inset="0,0,0,0">
                <w:txbxContent>
                  <w:p w:rsidR="004C4944" w:rsidRDefault="004C4944">
                    <w:pPr>
                      <w:rPr>
                        <w:b/>
                        <w:color w:val="FFFFFF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ICD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537D8" wp14:editId="622C1303">
              <wp:simplePos x="0" y="0"/>
              <wp:positionH relativeFrom="column">
                <wp:posOffset>-19050</wp:posOffset>
              </wp:positionH>
              <wp:positionV relativeFrom="paragraph">
                <wp:posOffset>-17145</wp:posOffset>
              </wp:positionV>
              <wp:extent cx="1943735" cy="360045"/>
              <wp:effectExtent l="0" t="0" r="0" b="1905"/>
              <wp:wrapNone/>
              <wp:docPr id="5" name="Rectangl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735" cy="36004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2" o:spid="_x0000_s1026" style="position:absolute;margin-left:-1.5pt;margin-top:-1.35pt;width:153.0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" fillcolor="#036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2529D" wp14:editId="38881E36">
              <wp:simplePos x="0" y="0"/>
              <wp:positionH relativeFrom="column">
                <wp:posOffset>-379095</wp:posOffset>
              </wp:positionH>
              <wp:positionV relativeFrom="paragraph">
                <wp:posOffset>-17145</wp:posOffset>
              </wp:positionV>
              <wp:extent cx="360045" cy="360045"/>
              <wp:effectExtent l="0" t="0" r="1905" b="1905"/>
              <wp:wrapNone/>
              <wp:docPr id="4" name="Rectangl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339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1" o:spid="_x0000_s1026" style="position:absolute;margin-left:-29.85pt;margin-top:-1.35pt;width:28.3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" fillcolor="#393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58FBDAE7" wp14:editId="5109AF3A">
          <wp:simplePos x="0" y="0"/>
          <wp:positionH relativeFrom="column">
            <wp:posOffset>2340610</wp:posOffset>
          </wp:positionH>
          <wp:positionV relativeFrom="margin">
            <wp:posOffset>-594360</wp:posOffset>
          </wp:positionV>
          <wp:extent cx="2092325" cy="661670"/>
          <wp:effectExtent l="0" t="0" r="3175" b="5080"/>
          <wp:wrapTopAndBottom/>
          <wp:docPr id="3" name="Bild 190" descr="DIMDI Klassifikationen WHO-Kooperationsz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0" descr="DIMDI Klassifikationen WHO-Kooperationszen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19"/>
    <w:multiLevelType w:val="multilevel"/>
    <w:tmpl w:val="CDD888A2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IMDI_Pikto" w:hAnsi="DIMDI_Pikto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5AF7"/>
    <w:multiLevelType w:val="hybridMultilevel"/>
    <w:tmpl w:val="99BC672A"/>
    <w:lvl w:ilvl="0" w:tplc="48EC0412">
      <w:start w:val="1"/>
      <w:numFmt w:val="lowerLetter"/>
      <w:pStyle w:val="VV3ICD"/>
      <w:lvlText w:val="%1."/>
      <w:lvlJc w:val="left"/>
      <w:pPr>
        <w:ind w:left="1117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83A4995"/>
    <w:multiLevelType w:val="hybridMultilevel"/>
    <w:tmpl w:val="70C0FE3A"/>
    <w:lvl w:ilvl="0" w:tplc="A558AE82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BDC2EEA"/>
    <w:multiLevelType w:val="hybridMultilevel"/>
    <w:tmpl w:val="1286140E"/>
    <w:lvl w:ilvl="0" w:tplc="A4189484">
      <w:start w:val="1"/>
      <w:numFmt w:val="lowerLetter"/>
      <w:pStyle w:val="VV3AbstandobenICD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87BCF"/>
    <w:multiLevelType w:val="hybridMultilevel"/>
    <w:tmpl w:val="F9AAB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A684B"/>
    <w:multiLevelType w:val="multilevel"/>
    <w:tmpl w:val="E856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E79B8"/>
    <w:multiLevelType w:val="hybridMultilevel"/>
    <w:tmpl w:val="7FA8D15A"/>
    <w:lvl w:ilvl="0" w:tplc="09E4D370">
      <w:start w:val="1"/>
      <w:numFmt w:val="bullet"/>
      <w:pStyle w:val="Listeeingerck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CF6E28"/>
    <w:multiLevelType w:val="hybridMultilevel"/>
    <w:tmpl w:val="6AEA038E"/>
    <w:lvl w:ilvl="0" w:tplc="95D243FA">
      <w:start w:val="1"/>
      <w:numFmt w:val="lowerLetter"/>
      <w:pStyle w:val="VV3AbstandobenTex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4A42"/>
    <w:multiLevelType w:val="hybridMultilevel"/>
    <w:tmpl w:val="22684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64DB6"/>
    <w:multiLevelType w:val="hybridMultilevel"/>
    <w:tmpl w:val="E856B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D285A"/>
    <w:multiLevelType w:val="hybridMultilevel"/>
    <w:tmpl w:val="6242040A"/>
    <w:lvl w:ilvl="0" w:tplc="0E10C724">
      <w:start w:val="1"/>
      <w:numFmt w:val="decimal"/>
      <w:pStyle w:val="VV2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63601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4B5DA3"/>
    <w:multiLevelType w:val="hybridMultilevel"/>
    <w:tmpl w:val="CDD888A2"/>
    <w:lvl w:ilvl="0" w:tplc="3C54CA0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IMDI_Pikto" w:hAnsi="DIMDI_Pikto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046FD"/>
    <w:multiLevelType w:val="hybridMultilevel"/>
    <w:tmpl w:val="4D10C1B4"/>
    <w:lvl w:ilvl="0" w:tplc="038E97A6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5C8D451E"/>
    <w:multiLevelType w:val="hybridMultilevel"/>
    <w:tmpl w:val="A22875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9399E"/>
    <w:multiLevelType w:val="hybridMultilevel"/>
    <w:tmpl w:val="687A7F7A"/>
    <w:lvl w:ilvl="0" w:tplc="04F6BD08">
      <w:start w:val="2"/>
      <w:numFmt w:val="lowerLetter"/>
      <w:pStyle w:val="VV3Abstandoben"/>
      <w:lvlText w:val="%1."/>
      <w:lvlJc w:val="left"/>
      <w:pPr>
        <w:ind w:left="757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68D4571D"/>
    <w:multiLevelType w:val="hybridMultilevel"/>
    <w:tmpl w:val="CDDAAB0C"/>
    <w:lvl w:ilvl="0" w:tplc="49AE0388">
      <w:start w:val="1"/>
      <w:numFmt w:val="decimal"/>
      <w:pStyle w:val="VV2AbstandobenText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23EA1"/>
    <w:multiLevelType w:val="hybridMultilevel"/>
    <w:tmpl w:val="6E32FBA4"/>
    <w:lvl w:ilvl="0" w:tplc="76F03F7C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A54EE"/>
    <w:multiLevelType w:val="hybridMultilevel"/>
    <w:tmpl w:val="CB0286DE"/>
    <w:lvl w:ilvl="0" w:tplc="A4D40BB8">
      <w:start w:val="1"/>
      <w:numFmt w:val="decimal"/>
      <w:pStyle w:val="Listenummerisch"/>
      <w:lvlText w:val="%1."/>
      <w:lvlJc w:val="left"/>
      <w:pPr>
        <w:ind w:left="1004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4023C2"/>
    <w:multiLevelType w:val="hybridMultilevel"/>
    <w:tmpl w:val="251E66C4"/>
    <w:lvl w:ilvl="0" w:tplc="573AC31E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8"/>
  </w:num>
  <w:num w:numId="21">
    <w:abstractNumId w:val="16"/>
  </w:num>
  <w:num w:numId="22">
    <w:abstractNumId w:val="7"/>
  </w:num>
  <w:num w:numId="23">
    <w:abstractNumId w:val="14"/>
  </w:num>
  <w:num w:numId="24">
    <w:abstractNumId w:val="3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IK6oobc0OLZD9+sTKGyI4IS5KA=" w:salt="nBdh3e+Sx4k0adt+3mrMWQ=="/>
  <w:defaultTabStop w:val="11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3B"/>
    <w:rsid w:val="000006F0"/>
    <w:rsid w:val="0000310E"/>
    <w:rsid w:val="000167D0"/>
    <w:rsid w:val="000211D2"/>
    <w:rsid w:val="000258C7"/>
    <w:rsid w:val="000375B7"/>
    <w:rsid w:val="00042C74"/>
    <w:rsid w:val="00052903"/>
    <w:rsid w:val="00056B8E"/>
    <w:rsid w:val="0005726B"/>
    <w:rsid w:val="00057DB6"/>
    <w:rsid w:val="0007125E"/>
    <w:rsid w:val="00071F3C"/>
    <w:rsid w:val="00074AF7"/>
    <w:rsid w:val="00095864"/>
    <w:rsid w:val="000A7EC2"/>
    <w:rsid w:val="000B1691"/>
    <w:rsid w:val="000B5E81"/>
    <w:rsid w:val="000C4B37"/>
    <w:rsid w:val="000C5908"/>
    <w:rsid w:val="000C799A"/>
    <w:rsid w:val="000D151D"/>
    <w:rsid w:val="000D5137"/>
    <w:rsid w:val="000E1955"/>
    <w:rsid w:val="000E7FFC"/>
    <w:rsid w:val="000F4343"/>
    <w:rsid w:val="00107857"/>
    <w:rsid w:val="00116740"/>
    <w:rsid w:val="00120C7A"/>
    <w:rsid w:val="001246EF"/>
    <w:rsid w:val="001330E4"/>
    <w:rsid w:val="001426AE"/>
    <w:rsid w:val="001509FB"/>
    <w:rsid w:val="00152839"/>
    <w:rsid w:val="00152B6A"/>
    <w:rsid w:val="001714FA"/>
    <w:rsid w:val="00171B50"/>
    <w:rsid w:val="00176C93"/>
    <w:rsid w:val="001825CA"/>
    <w:rsid w:val="001843AB"/>
    <w:rsid w:val="0018537C"/>
    <w:rsid w:val="00190F83"/>
    <w:rsid w:val="00196082"/>
    <w:rsid w:val="001A778D"/>
    <w:rsid w:val="001B4E39"/>
    <w:rsid w:val="001C209C"/>
    <w:rsid w:val="001C31E1"/>
    <w:rsid w:val="001C649F"/>
    <w:rsid w:val="001D0D84"/>
    <w:rsid w:val="001D7FEF"/>
    <w:rsid w:val="001E044A"/>
    <w:rsid w:val="001E0760"/>
    <w:rsid w:val="001E0D2B"/>
    <w:rsid w:val="001F3036"/>
    <w:rsid w:val="00203C21"/>
    <w:rsid w:val="002055CD"/>
    <w:rsid w:val="00223294"/>
    <w:rsid w:val="002343AE"/>
    <w:rsid w:val="00250B89"/>
    <w:rsid w:val="002606F6"/>
    <w:rsid w:val="00261DAA"/>
    <w:rsid w:val="002650B4"/>
    <w:rsid w:val="00265CE0"/>
    <w:rsid w:val="00266121"/>
    <w:rsid w:val="00270ADA"/>
    <w:rsid w:val="00274674"/>
    <w:rsid w:val="00277DB4"/>
    <w:rsid w:val="002907E0"/>
    <w:rsid w:val="002A041B"/>
    <w:rsid w:val="002A48A7"/>
    <w:rsid w:val="002B358E"/>
    <w:rsid w:val="002B729B"/>
    <w:rsid w:val="002C302F"/>
    <w:rsid w:val="002C3787"/>
    <w:rsid w:val="002C7DF8"/>
    <w:rsid w:val="002D76FA"/>
    <w:rsid w:val="002E087A"/>
    <w:rsid w:val="002E1DF6"/>
    <w:rsid w:val="002E6C33"/>
    <w:rsid w:val="002F169E"/>
    <w:rsid w:val="002F4684"/>
    <w:rsid w:val="00306163"/>
    <w:rsid w:val="00312DC2"/>
    <w:rsid w:val="00313F38"/>
    <w:rsid w:val="003268F4"/>
    <w:rsid w:val="00351A52"/>
    <w:rsid w:val="00351EA6"/>
    <w:rsid w:val="00360162"/>
    <w:rsid w:val="00377D00"/>
    <w:rsid w:val="0039710E"/>
    <w:rsid w:val="003A4882"/>
    <w:rsid w:val="003D1B56"/>
    <w:rsid w:val="003D608A"/>
    <w:rsid w:val="003D6ED7"/>
    <w:rsid w:val="003E0306"/>
    <w:rsid w:val="003E3498"/>
    <w:rsid w:val="003E50B5"/>
    <w:rsid w:val="003E7025"/>
    <w:rsid w:val="003F4DBA"/>
    <w:rsid w:val="003F5B99"/>
    <w:rsid w:val="004005C1"/>
    <w:rsid w:val="004067C2"/>
    <w:rsid w:val="00424A23"/>
    <w:rsid w:val="00424D85"/>
    <w:rsid w:val="00426230"/>
    <w:rsid w:val="0042785B"/>
    <w:rsid w:val="004430A8"/>
    <w:rsid w:val="004434FD"/>
    <w:rsid w:val="004540CA"/>
    <w:rsid w:val="0045513C"/>
    <w:rsid w:val="004575C2"/>
    <w:rsid w:val="0046190C"/>
    <w:rsid w:val="00465A38"/>
    <w:rsid w:val="004834C7"/>
    <w:rsid w:val="004866DC"/>
    <w:rsid w:val="00490EF1"/>
    <w:rsid w:val="00492FD1"/>
    <w:rsid w:val="00493F8D"/>
    <w:rsid w:val="004A7AA6"/>
    <w:rsid w:val="004B5C8B"/>
    <w:rsid w:val="004C25A7"/>
    <w:rsid w:val="004C4944"/>
    <w:rsid w:val="004C5839"/>
    <w:rsid w:val="004D1A0A"/>
    <w:rsid w:val="004D5513"/>
    <w:rsid w:val="004E3599"/>
    <w:rsid w:val="004F1486"/>
    <w:rsid w:val="004F1B4B"/>
    <w:rsid w:val="004F3C2F"/>
    <w:rsid w:val="004F74AD"/>
    <w:rsid w:val="005103B3"/>
    <w:rsid w:val="00516065"/>
    <w:rsid w:val="00522DB4"/>
    <w:rsid w:val="00524890"/>
    <w:rsid w:val="005273DE"/>
    <w:rsid w:val="00533591"/>
    <w:rsid w:val="00533632"/>
    <w:rsid w:val="005346F1"/>
    <w:rsid w:val="00534982"/>
    <w:rsid w:val="005364C7"/>
    <w:rsid w:val="00537DB9"/>
    <w:rsid w:val="00540340"/>
    <w:rsid w:val="0054061B"/>
    <w:rsid w:val="00540F99"/>
    <w:rsid w:val="00550C72"/>
    <w:rsid w:val="00552300"/>
    <w:rsid w:val="00554A4E"/>
    <w:rsid w:val="005623C6"/>
    <w:rsid w:val="00566B0E"/>
    <w:rsid w:val="005745DD"/>
    <w:rsid w:val="005800E0"/>
    <w:rsid w:val="00593484"/>
    <w:rsid w:val="00593DCC"/>
    <w:rsid w:val="005971D6"/>
    <w:rsid w:val="005A229F"/>
    <w:rsid w:val="005A5011"/>
    <w:rsid w:val="005A56F6"/>
    <w:rsid w:val="005B11BC"/>
    <w:rsid w:val="005B2AEA"/>
    <w:rsid w:val="005C028E"/>
    <w:rsid w:val="005C449B"/>
    <w:rsid w:val="005C4F1C"/>
    <w:rsid w:val="005C5070"/>
    <w:rsid w:val="005C7967"/>
    <w:rsid w:val="005D30A5"/>
    <w:rsid w:val="005E1C5F"/>
    <w:rsid w:val="005F709E"/>
    <w:rsid w:val="0060391A"/>
    <w:rsid w:val="00604AB9"/>
    <w:rsid w:val="00606B49"/>
    <w:rsid w:val="00611F54"/>
    <w:rsid w:val="00621116"/>
    <w:rsid w:val="0063257C"/>
    <w:rsid w:val="00633125"/>
    <w:rsid w:val="00633ABD"/>
    <w:rsid w:val="00637E9E"/>
    <w:rsid w:val="006447B7"/>
    <w:rsid w:val="00663A41"/>
    <w:rsid w:val="00665213"/>
    <w:rsid w:val="00666583"/>
    <w:rsid w:val="006678A2"/>
    <w:rsid w:val="00677A40"/>
    <w:rsid w:val="0068049C"/>
    <w:rsid w:val="00680B09"/>
    <w:rsid w:val="00683828"/>
    <w:rsid w:val="006952ED"/>
    <w:rsid w:val="006961BF"/>
    <w:rsid w:val="00697363"/>
    <w:rsid w:val="006A53FF"/>
    <w:rsid w:val="006B2538"/>
    <w:rsid w:val="006C0959"/>
    <w:rsid w:val="006C1B65"/>
    <w:rsid w:val="006C6D08"/>
    <w:rsid w:val="006D0AA4"/>
    <w:rsid w:val="006E2A65"/>
    <w:rsid w:val="006E408B"/>
    <w:rsid w:val="006E45E5"/>
    <w:rsid w:val="006F0FB2"/>
    <w:rsid w:val="006F3270"/>
    <w:rsid w:val="0070228A"/>
    <w:rsid w:val="00711A1B"/>
    <w:rsid w:val="00711AFC"/>
    <w:rsid w:val="007169DE"/>
    <w:rsid w:val="007203B4"/>
    <w:rsid w:val="00720510"/>
    <w:rsid w:val="007211E7"/>
    <w:rsid w:val="00726669"/>
    <w:rsid w:val="00731213"/>
    <w:rsid w:val="00733077"/>
    <w:rsid w:val="00737441"/>
    <w:rsid w:val="007402BE"/>
    <w:rsid w:val="00741EEF"/>
    <w:rsid w:val="0074322A"/>
    <w:rsid w:val="007470F2"/>
    <w:rsid w:val="00752FB0"/>
    <w:rsid w:val="00753E61"/>
    <w:rsid w:val="00754132"/>
    <w:rsid w:val="00755881"/>
    <w:rsid w:val="00761D25"/>
    <w:rsid w:val="00761D94"/>
    <w:rsid w:val="007A242E"/>
    <w:rsid w:val="007A311B"/>
    <w:rsid w:val="007A75A1"/>
    <w:rsid w:val="007A7EF9"/>
    <w:rsid w:val="007B5433"/>
    <w:rsid w:val="007C02F8"/>
    <w:rsid w:val="007D3ACE"/>
    <w:rsid w:val="007D658E"/>
    <w:rsid w:val="007E356F"/>
    <w:rsid w:val="007E5945"/>
    <w:rsid w:val="007F0CC7"/>
    <w:rsid w:val="007F0F95"/>
    <w:rsid w:val="007F59E7"/>
    <w:rsid w:val="007F7BDB"/>
    <w:rsid w:val="00801F2A"/>
    <w:rsid w:val="00802514"/>
    <w:rsid w:val="0080435D"/>
    <w:rsid w:val="00804D2A"/>
    <w:rsid w:val="00816419"/>
    <w:rsid w:val="00821B4A"/>
    <w:rsid w:val="00823F39"/>
    <w:rsid w:val="0082504C"/>
    <w:rsid w:val="00827314"/>
    <w:rsid w:val="008314E9"/>
    <w:rsid w:val="008323D9"/>
    <w:rsid w:val="0083488D"/>
    <w:rsid w:val="00850844"/>
    <w:rsid w:val="00851837"/>
    <w:rsid w:val="00857CE5"/>
    <w:rsid w:val="00857FF0"/>
    <w:rsid w:val="00864916"/>
    <w:rsid w:val="008730C4"/>
    <w:rsid w:val="008749C8"/>
    <w:rsid w:val="00877257"/>
    <w:rsid w:val="00891AE1"/>
    <w:rsid w:val="0089593B"/>
    <w:rsid w:val="008A4DE9"/>
    <w:rsid w:val="008A5BBA"/>
    <w:rsid w:val="008B49B3"/>
    <w:rsid w:val="008D5BA0"/>
    <w:rsid w:val="008D5F6A"/>
    <w:rsid w:val="008E09B3"/>
    <w:rsid w:val="008E23C1"/>
    <w:rsid w:val="008E7706"/>
    <w:rsid w:val="008F112B"/>
    <w:rsid w:val="008F45CA"/>
    <w:rsid w:val="008F5B59"/>
    <w:rsid w:val="0090004A"/>
    <w:rsid w:val="00905E3A"/>
    <w:rsid w:val="009068F8"/>
    <w:rsid w:val="00910529"/>
    <w:rsid w:val="009123F9"/>
    <w:rsid w:val="0092510E"/>
    <w:rsid w:val="00925539"/>
    <w:rsid w:val="00926D29"/>
    <w:rsid w:val="00943590"/>
    <w:rsid w:val="00963874"/>
    <w:rsid w:val="009639B2"/>
    <w:rsid w:val="009661DB"/>
    <w:rsid w:val="00971B8B"/>
    <w:rsid w:val="00971C09"/>
    <w:rsid w:val="00973802"/>
    <w:rsid w:val="00973C57"/>
    <w:rsid w:val="009758D3"/>
    <w:rsid w:val="00985083"/>
    <w:rsid w:val="0098574B"/>
    <w:rsid w:val="009A02EC"/>
    <w:rsid w:val="009A08C0"/>
    <w:rsid w:val="009A0F82"/>
    <w:rsid w:val="009A329A"/>
    <w:rsid w:val="009A6E37"/>
    <w:rsid w:val="009A78D5"/>
    <w:rsid w:val="009B0747"/>
    <w:rsid w:val="009B7174"/>
    <w:rsid w:val="009C474E"/>
    <w:rsid w:val="009C556D"/>
    <w:rsid w:val="009D4DC3"/>
    <w:rsid w:val="009E66D0"/>
    <w:rsid w:val="009F178E"/>
    <w:rsid w:val="00A02336"/>
    <w:rsid w:val="00A04257"/>
    <w:rsid w:val="00A0504A"/>
    <w:rsid w:val="00A0695E"/>
    <w:rsid w:val="00A1226E"/>
    <w:rsid w:val="00A16BA5"/>
    <w:rsid w:val="00A239BA"/>
    <w:rsid w:val="00A2702A"/>
    <w:rsid w:val="00A34968"/>
    <w:rsid w:val="00A4139B"/>
    <w:rsid w:val="00A42A0F"/>
    <w:rsid w:val="00A512B8"/>
    <w:rsid w:val="00A52A55"/>
    <w:rsid w:val="00A53610"/>
    <w:rsid w:val="00A570DA"/>
    <w:rsid w:val="00A6209B"/>
    <w:rsid w:val="00A64C7B"/>
    <w:rsid w:val="00A663FD"/>
    <w:rsid w:val="00A66621"/>
    <w:rsid w:val="00A72168"/>
    <w:rsid w:val="00A75801"/>
    <w:rsid w:val="00A761A8"/>
    <w:rsid w:val="00A767CB"/>
    <w:rsid w:val="00A81720"/>
    <w:rsid w:val="00A877E9"/>
    <w:rsid w:val="00A94042"/>
    <w:rsid w:val="00A940C9"/>
    <w:rsid w:val="00AA2115"/>
    <w:rsid w:val="00AA5C08"/>
    <w:rsid w:val="00AB4910"/>
    <w:rsid w:val="00AB6DA0"/>
    <w:rsid w:val="00AB6E96"/>
    <w:rsid w:val="00AB7CF8"/>
    <w:rsid w:val="00AC6139"/>
    <w:rsid w:val="00AC6F55"/>
    <w:rsid w:val="00AD02FD"/>
    <w:rsid w:val="00AD050F"/>
    <w:rsid w:val="00AD0C05"/>
    <w:rsid w:val="00AD463D"/>
    <w:rsid w:val="00AE187C"/>
    <w:rsid w:val="00AE3CDA"/>
    <w:rsid w:val="00AF3766"/>
    <w:rsid w:val="00AF7176"/>
    <w:rsid w:val="00B01BC6"/>
    <w:rsid w:val="00B0292B"/>
    <w:rsid w:val="00B0312A"/>
    <w:rsid w:val="00B04EF9"/>
    <w:rsid w:val="00B10092"/>
    <w:rsid w:val="00B12C85"/>
    <w:rsid w:val="00B15047"/>
    <w:rsid w:val="00B15C8F"/>
    <w:rsid w:val="00B31599"/>
    <w:rsid w:val="00B3187A"/>
    <w:rsid w:val="00B322C6"/>
    <w:rsid w:val="00B3415E"/>
    <w:rsid w:val="00B364C4"/>
    <w:rsid w:val="00B36551"/>
    <w:rsid w:val="00B4382C"/>
    <w:rsid w:val="00B46034"/>
    <w:rsid w:val="00B50499"/>
    <w:rsid w:val="00B50D1A"/>
    <w:rsid w:val="00B516F5"/>
    <w:rsid w:val="00B66A73"/>
    <w:rsid w:val="00B67D9B"/>
    <w:rsid w:val="00B73FC8"/>
    <w:rsid w:val="00B77AAB"/>
    <w:rsid w:val="00B84748"/>
    <w:rsid w:val="00BA7F26"/>
    <w:rsid w:val="00BB449E"/>
    <w:rsid w:val="00BB4636"/>
    <w:rsid w:val="00BC5A16"/>
    <w:rsid w:val="00BC7E3D"/>
    <w:rsid w:val="00BD5C6B"/>
    <w:rsid w:val="00BE1944"/>
    <w:rsid w:val="00BF6C36"/>
    <w:rsid w:val="00C004CD"/>
    <w:rsid w:val="00C04BCD"/>
    <w:rsid w:val="00C34D07"/>
    <w:rsid w:val="00C35A94"/>
    <w:rsid w:val="00C43790"/>
    <w:rsid w:val="00C50500"/>
    <w:rsid w:val="00C50B19"/>
    <w:rsid w:val="00C52E26"/>
    <w:rsid w:val="00C54F58"/>
    <w:rsid w:val="00C5662A"/>
    <w:rsid w:val="00C60979"/>
    <w:rsid w:val="00C63976"/>
    <w:rsid w:val="00C642B9"/>
    <w:rsid w:val="00C70383"/>
    <w:rsid w:val="00C72F35"/>
    <w:rsid w:val="00C741AF"/>
    <w:rsid w:val="00C75512"/>
    <w:rsid w:val="00C84B6A"/>
    <w:rsid w:val="00C87771"/>
    <w:rsid w:val="00C922E2"/>
    <w:rsid w:val="00CA0AA0"/>
    <w:rsid w:val="00CA6086"/>
    <w:rsid w:val="00CB2DEA"/>
    <w:rsid w:val="00CB5746"/>
    <w:rsid w:val="00CE1EBA"/>
    <w:rsid w:val="00CE206E"/>
    <w:rsid w:val="00CE70C2"/>
    <w:rsid w:val="00CE79E9"/>
    <w:rsid w:val="00CF2FF2"/>
    <w:rsid w:val="00CF4042"/>
    <w:rsid w:val="00D02145"/>
    <w:rsid w:val="00D0693E"/>
    <w:rsid w:val="00D1287C"/>
    <w:rsid w:val="00D30A4F"/>
    <w:rsid w:val="00D3178A"/>
    <w:rsid w:val="00D32BD0"/>
    <w:rsid w:val="00D3308A"/>
    <w:rsid w:val="00D571C2"/>
    <w:rsid w:val="00D57245"/>
    <w:rsid w:val="00D60188"/>
    <w:rsid w:val="00D665E1"/>
    <w:rsid w:val="00D6792D"/>
    <w:rsid w:val="00D720ED"/>
    <w:rsid w:val="00D72E6E"/>
    <w:rsid w:val="00D8636C"/>
    <w:rsid w:val="00D876A1"/>
    <w:rsid w:val="00D94119"/>
    <w:rsid w:val="00D956A2"/>
    <w:rsid w:val="00D95C54"/>
    <w:rsid w:val="00D97E3E"/>
    <w:rsid w:val="00DA5077"/>
    <w:rsid w:val="00DD0575"/>
    <w:rsid w:val="00DD69C7"/>
    <w:rsid w:val="00DD7A8B"/>
    <w:rsid w:val="00DE4E69"/>
    <w:rsid w:val="00DF2F61"/>
    <w:rsid w:val="00DF4F28"/>
    <w:rsid w:val="00DF6F22"/>
    <w:rsid w:val="00DF7F59"/>
    <w:rsid w:val="00E003F8"/>
    <w:rsid w:val="00E025E2"/>
    <w:rsid w:val="00E07324"/>
    <w:rsid w:val="00E130BA"/>
    <w:rsid w:val="00E31424"/>
    <w:rsid w:val="00E35AD2"/>
    <w:rsid w:val="00E41821"/>
    <w:rsid w:val="00E43D04"/>
    <w:rsid w:val="00E50733"/>
    <w:rsid w:val="00E511C1"/>
    <w:rsid w:val="00E57794"/>
    <w:rsid w:val="00E67E8C"/>
    <w:rsid w:val="00E81B22"/>
    <w:rsid w:val="00E82953"/>
    <w:rsid w:val="00E841FD"/>
    <w:rsid w:val="00E85CAD"/>
    <w:rsid w:val="00E875F8"/>
    <w:rsid w:val="00E929DE"/>
    <w:rsid w:val="00E92BD8"/>
    <w:rsid w:val="00E96D82"/>
    <w:rsid w:val="00EC169F"/>
    <w:rsid w:val="00EC68BF"/>
    <w:rsid w:val="00ED1492"/>
    <w:rsid w:val="00EE1611"/>
    <w:rsid w:val="00EF22E0"/>
    <w:rsid w:val="00EF2337"/>
    <w:rsid w:val="00F11A34"/>
    <w:rsid w:val="00F15D9A"/>
    <w:rsid w:val="00F20B20"/>
    <w:rsid w:val="00F24E5B"/>
    <w:rsid w:val="00F26208"/>
    <w:rsid w:val="00F274E0"/>
    <w:rsid w:val="00F3793D"/>
    <w:rsid w:val="00F41B06"/>
    <w:rsid w:val="00F43BC5"/>
    <w:rsid w:val="00F43D91"/>
    <w:rsid w:val="00F575CA"/>
    <w:rsid w:val="00F63867"/>
    <w:rsid w:val="00F64AE9"/>
    <w:rsid w:val="00F662BF"/>
    <w:rsid w:val="00F67049"/>
    <w:rsid w:val="00F7053D"/>
    <w:rsid w:val="00F7469E"/>
    <w:rsid w:val="00F81E91"/>
    <w:rsid w:val="00F82B51"/>
    <w:rsid w:val="00F850C8"/>
    <w:rsid w:val="00F85CAE"/>
    <w:rsid w:val="00F85CD2"/>
    <w:rsid w:val="00F91D9D"/>
    <w:rsid w:val="00F94613"/>
    <w:rsid w:val="00F96FCF"/>
    <w:rsid w:val="00FA11B4"/>
    <w:rsid w:val="00FA32E8"/>
    <w:rsid w:val="00FB0D14"/>
    <w:rsid w:val="00FB6799"/>
    <w:rsid w:val="00FC66AA"/>
    <w:rsid w:val="00FC75B5"/>
    <w:rsid w:val="00FD3901"/>
    <w:rsid w:val="00FE2E54"/>
    <w:rsid w:val="00FF053B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839"/>
    <w:pPr>
      <w:spacing w:before="200" w:after="20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locked/>
    <w:rsid w:val="003268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268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907E0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link w:val="Kopfzeile"/>
    <w:uiPriority w:val="99"/>
    <w:rsid w:val="002907E0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832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7294B"/>
    <w:rPr>
      <w:rFonts w:ascii="Arial" w:hAnsi="Arial"/>
      <w:sz w:val="20"/>
      <w:szCs w:val="20"/>
    </w:rPr>
  </w:style>
  <w:style w:type="character" w:styleId="Hyperlink">
    <w:name w:val="Hyperlink"/>
    <w:uiPriority w:val="99"/>
    <w:rsid w:val="008323D9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8323D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323D9"/>
    <w:pPr>
      <w:spacing w:line="360" w:lineRule="auto"/>
    </w:pPr>
    <w:rPr>
      <w:i/>
      <w:sz w:val="16"/>
    </w:rPr>
  </w:style>
  <w:style w:type="character" w:customStyle="1" w:styleId="TextkrperZchn">
    <w:name w:val="Textkörper Zchn"/>
    <w:link w:val="Textkrper"/>
    <w:uiPriority w:val="99"/>
    <w:semiHidden/>
    <w:rsid w:val="0017294B"/>
    <w:rPr>
      <w:rFonts w:ascii="Arial" w:hAnsi="Arial"/>
      <w:sz w:val="20"/>
      <w:szCs w:val="20"/>
    </w:rPr>
  </w:style>
  <w:style w:type="character" w:styleId="Kommentarzeichen">
    <w:name w:val="annotation reference"/>
    <w:uiPriority w:val="99"/>
    <w:semiHidden/>
    <w:rsid w:val="008323D9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8323D9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17294B"/>
    <w:rPr>
      <w:rFonts w:ascii="Arial" w:hAnsi="Arial"/>
      <w:sz w:val="20"/>
      <w:szCs w:val="20"/>
    </w:rPr>
  </w:style>
  <w:style w:type="paragraph" w:styleId="StandardWeb">
    <w:name w:val="Normal (Web)"/>
    <w:basedOn w:val="Standard"/>
    <w:uiPriority w:val="99"/>
    <w:rsid w:val="008323D9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8323D9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semiHidden/>
    <w:rsid w:val="0017294B"/>
    <w:rPr>
      <w:rFonts w:ascii="Times New Roman" w:hAnsi="Times New Roman"/>
      <w:sz w:val="0"/>
      <w:szCs w:val="0"/>
    </w:rPr>
  </w:style>
  <w:style w:type="paragraph" w:styleId="Textkrper2">
    <w:name w:val="Body Text 2"/>
    <w:basedOn w:val="Standard"/>
    <w:link w:val="Textkrper2Zchn"/>
    <w:uiPriority w:val="99"/>
    <w:rsid w:val="008323D9"/>
    <w:pPr>
      <w:ind w:rightChars="-1134" w:right="-2268"/>
    </w:pPr>
  </w:style>
  <w:style w:type="character" w:customStyle="1" w:styleId="Textkrper2Zchn">
    <w:name w:val="Textkörper 2 Zchn"/>
    <w:link w:val="Textkrper2"/>
    <w:uiPriority w:val="99"/>
    <w:semiHidden/>
    <w:rsid w:val="0017294B"/>
    <w:rPr>
      <w:rFonts w:ascii="Arial" w:hAnsi="Arial"/>
      <w:sz w:val="20"/>
      <w:szCs w:val="20"/>
    </w:rPr>
  </w:style>
  <w:style w:type="paragraph" w:customStyle="1" w:styleId="Titelberschrift">
    <w:name w:val="Titelüberschrift"/>
    <w:basedOn w:val="Standard"/>
    <w:next w:val="Standard"/>
    <w:uiPriority w:val="99"/>
    <w:rsid w:val="008323D9"/>
    <w:pPr>
      <w:spacing w:before="400"/>
      <w:ind w:right="-12"/>
      <w:jc w:val="both"/>
    </w:pPr>
    <w:rPr>
      <w:rFonts w:eastAsia="Times New Roman"/>
      <w:b/>
      <w:color w:val="003366"/>
      <w:sz w:val="40"/>
    </w:rPr>
  </w:style>
  <w:style w:type="paragraph" w:customStyle="1" w:styleId="Abstract">
    <w:name w:val="Abstract"/>
    <w:basedOn w:val="Textkrper"/>
    <w:uiPriority w:val="99"/>
    <w:rsid w:val="008323D9"/>
    <w:pPr>
      <w:spacing w:line="240" w:lineRule="auto"/>
      <w:ind w:right="-11"/>
    </w:pPr>
    <w:rPr>
      <w:rFonts w:eastAsia="MS Mincho"/>
      <w:b/>
      <w:i w:val="0"/>
      <w:color w:val="003366"/>
      <w:sz w:val="24"/>
    </w:rPr>
  </w:style>
  <w:style w:type="paragraph" w:customStyle="1" w:styleId="Flietext">
    <w:name w:val="Fließtext"/>
    <w:basedOn w:val="Standard"/>
    <w:uiPriority w:val="99"/>
    <w:rsid w:val="008323D9"/>
    <w:rPr>
      <w:rFonts w:eastAsia="MS Mincho"/>
      <w:sz w:val="18"/>
    </w:rPr>
  </w:style>
  <w:style w:type="paragraph" w:customStyle="1" w:styleId="Textberschrift">
    <w:name w:val="Textüberschrift"/>
    <w:basedOn w:val="Flietext"/>
    <w:next w:val="Flietext"/>
    <w:uiPriority w:val="99"/>
    <w:rsid w:val="008323D9"/>
    <w:pPr>
      <w:ind w:right="-12"/>
      <w:jc w:val="both"/>
    </w:pPr>
    <w:rPr>
      <w:b/>
      <w:color w:val="003366"/>
    </w:rPr>
  </w:style>
  <w:style w:type="paragraph" w:customStyle="1" w:styleId="Literaturangabe">
    <w:name w:val="Literaturangabe"/>
    <w:basedOn w:val="Flietext"/>
    <w:uiPriority w:val="99"/>
    <w:rsid w:val="008323D9"/>
    <w:pPr>
      <w:ind w:right="-12"/>
    </w:pPr>
    <w:rPr>
      <w:i/>
    </w:rPr>
  </w:style>
  <w:style w:type="paragraph" w:customStyle="1" w:styleId="Marginalspalten-Text">
    <w:name w:val="Marginalspalten-Text"/>
    <w:basedOn w:val="Standard"/>
    <w:uiPriority w:val="99"/>
    <w:rsid w:val="00752FB0"/>
    <w:rPr>
      <w:sz w:val="16"/>
    </w:rPr>
  </w:style>
  <w:style w:type="paragraph" w:customStyle="1" w:styleId="H1">
    <w:name w:val="H1"/>
    <w:basedOn w:val="Standard"/>
    <w:next w:val="Standard"/>
    <w:uiPriority w:val="99"/>
    <w:rsid w:val="00752FB0"/>
    <w:pPr>
      <w:keepNext/>
      <w:autoSpaceDE w:val="0"/>
      <w:autoSpaceDN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875F8"/>
    <w:rPr>
      <w:b/>
      <w:bCs/>
      <w:sz w:val="20"/>
    </w:rPr>
  </w:style>
  <w:style w:type="character" w:customStyle="1" w:styleId="KommentarthemaZchn">
    <w:name w:val="Kommentarthema Zchn"/>
    <w:link w:val="Kommentarthema"/>
    <w:uiPriority w:val="99"/>
    <w:semiHidden/>
    <w:rsid w:val="0017294B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5745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D7A8B"/>
    <w:rPr>
      <w:rFonts w:ascii="Arial" w:hAnsi="Arial"/>
    </w:rPr>
  </w:style>
  <w:style w:type="paragraph" w:customStyle="1" w:styleId="VVFormularTitel">
    <w:name w:val="VV Formular Titel"/>
    <w:basedOn w:val="Titelberschrift"/>
    <w:link w:val="VVFormularTitelZchn"/>
    <w:qFormat/>
    <w:rsid w:val="00CF2FF2"/>
    <w:pPr>
      <w:spacing w:before="200"/>
      <w:ind w:right="0"/>
      <w:jc w:val="left"/>
    </w:pPr>
    <w:rPr>
      <w:sz w:val="32"/>
    </w:rPr>
  </w:style>
  <w:style w:type="character" w:customStyle="1" w:styleId="VVFormularTitelZchn">
    <w:name w:val="VV Formular Titel Zchn"/>
    <w:link w:val="VVFormularTitel"/>
    <w:rsid w:val="00CF2FF2"/>
    <w:rPr>
      <w:rFonts w:ascii="Arial" w:eastAsia="Times New Roman" w:hAnsi="Arial"/>
      <w:b/>
      <w:color w:val="003366"/>
      <w:sz w:val="32"/>
    </w:rPr>
  </w:style>
  <w:style w:type="paragraph" w:customStyle="1" w:styleId="VVFormular1">
    <w:name w:val="VV Formular Ü1"/>
    <w:basedOn w:val="Standard"/>
    <w:qFormat/>
    <w:rsid w:val="00963874"/>
    <w:pPr>
      <w:outlineLvl w:val="0"/>
    </w:pPr>
    <w:rPr>
      <w:rFonts w:cs="Arial"/>
      <w:b/>
      <w:color w:val="003366"/>
      <w:sz w:val="24"/>
      <w:szCs w:val="24"/>
    </w:rPr>
  </w:style>
  <w:style w:type="paragraph" w:customStyle="1" w:styleId="StandardAnkreuzkstchen">
    <w:name w:val="Standard Ankreuzkästchen"/>
    <w:basedOn w:val="Standard"/>
    <w:qFormat/>
    <w:rsid w:val="005971D6"/>
    <w:pPr>
      <w:spacing w:before="80"/>
      <w:ind w:left="539" w:hanging="539"/>
    </w:pPr>
  </w:style>
  <w:style w:type="character" w:customStyle="1" w:styleId="mager">
    <w:name w:val="mager"/>
    <w:uiPriority w:val="1"/>
    <w:qFormat/>
    <w:rsid w:val="00426230"/>
    <w:rPr>
      <w:rFonts w:ascii="Arial" w:hAnsi="Arial"/>
      <w:b/>
    </w:rPr>
  </w:style>
  <w:style w:type="paragraph" w:customStyle="1" w:styleId="VV3ICD">
    <w:name w:val="VV Ü3 ICD"/>
    <w:basedOn w:val="Standard"/>
    <w:qFormat/>
    <w:rsid w:val="002C3787"/>
    <w:pPr>
      <w:keepNext/>
      <w:numPr>
        <w:numId w:val="25"/>
      </w:numPr>
      <w:tabs>
        <w:tab w:val="left" w:pos="397"/>
      </w:tabs>
      <w:spacing w:before="0"/>
      <w:ind w:left="709" w:hanging="312"/>
      <w:outlineLvl w:val="1"/>
    </w:pPr>
    <w:rPr>
      <w:b/>
    </w:rPr>
  </w:style>
  <w:style w:type="paragraph" w:customStyle="1" w:styleId="VV3AbstandobenICD">
    <w:name w:val="VV Ü3 Abstand oben ICD"/>
    <w:basedOn w:val="Standard"/>
    <w:qFormat/>
    <w:rsid w:val="00B3415E"/>
    <w:pPr>
      <w:keepNext/>
      <w:numPr>
        <w:numId w:val="24"/>
      </w:numPr>
      <w:tabs>
        <w:tab w:val="left" w:pos="397"/>
      </w:tabs>
      <w:spacing w:before="280"/>
      <w:ind w:left="681" w:hanging="284"/>
      <w:outlineLvl w:val="2"/>
    </w:pPr>
    <w:rPr>
      <w:b/>
    </w:rPr>
  </w:style>
  <w:style w:type="paragraph" w:customStyle="1" w:styleId="VV2">
    <w:name w:val="VV Ü2"/>
    <w:basedOn w:val="Standard"/>
    <w:link w:val="VV2Zchn"/>
    <w:qFormat/>
    <w:rsid w:val="005971D6"/>
    <w:pPr>
      <w:keepNext/>
      <w:numPr>
        <w:numId w:val="18"/>
      </w:numPr>
      <w:tabs>
        <w:tab w:val="left" w:pos="397"/>
      </w:tabs>
      <w:spacing w:before="280"/>
      <w:ind w:left="357" w:hanging="357"/>
      <w:outlineLvl w:val="0"/>
    </w:pPr>
    <w:rPr>
      <w:rFonts w:cs="Arial"/>
      <w:b/>
    </w:rPr>
  </w:style>
  <w:style w:type="character" w:customStyle="1" w:styleId="VV2Zchn">
    <w:name w:val="VV Ü2 Zchn"/>
    <w:link w:val="VV2"/>
    <w:rsid w:val="005971D6"/>
    <w:rPr>
      <w:rFonts w:ascii="Arial" w:hAnsi="Arial" w:cs="Arial"/>
      <w:b/>
    </w:rPr>
  </w:style>
  <w:style w:type="paragraph" w:customStyle="1" w:styleId="Formular">
    <w:name w:val="Formular"/>
    <w:basedOn w:val="Standard"/>
    <w:qFormat/>
    <w:rsid w:val="00F67049"/>
    <w:pPr>
      <w:tabs>
        <w:tab w:val="left" w:pos="3402"/>
      </w:tabs>
      <w:spacing w:before="0" w:line="276" w:lineRule="auto"/>
      <w:contextualSpacing/>
    </w:pPr>
  </w:style>
  <w:style w:type="character" w:customStyle="1" w:styleId="Orange">
    <w:name w:val="Orange"/>
    <w:uiPriority w:val="1"/>
    <w:qFormat/>
    <w:rsid w:val="009661DB"/>
    <w:rPr>
      <w:b/>
      <w:color w:val="F79646"/>
    </w:rPr>
  </w:style>
  <w:style w:type="paragraph" w:styleId="Listenabsatz">
    <w:name w:val="List Paragraph"/>
    <w:basedOn w:val="Standard"/>
    <w:uiPriority w:val="34"/>
    <w:qFormat/>
    <w:rsid w:val="009661DB"/>
    <w:pPr>
      <w:spacing w:before="0"/>
      <w:ind w:left="720"/>
      <w:contextualSpacing/>
    </w:pPr>
  </w:style>
  <w:style w:type="paragraph" w:customStyle="1" w:styleId="FormatvorlageNach3Pt">
    <w:name w:val="Formatvorlage Nach:  3 Pt."/>
    <w:basedOn w:val="Standard"/>
    <w:rsid w:val="005346F1"/>
    <w:pPr>
      <w:spacing w:before="0" w:after="60"/>
    </w:pPr>
    <w:rPr>
      <w:rFonts w:eastAsia="Times New Roman"/>
    </w:rPr>
  </w:style>
  <w:style w:type="paragraph" w:customStyle="1" w:styleId="Hinweis">
    <w:name w:val="Hinweis"/>
    <w:basedOn w:val="Standard"/>
    <w:link w:val="HinweisZchn"/>
    <w:qFormat/>
    <w:rsid w:val="009661DB"/>
    <w:pPr>
      <w:spacing w:before="0" w:after="120"/>
    </w:pPr>
    <w:rPr>
      <w:rFonts w:cs="Arial"/>
      <w:b/>
      <w:color w:val="003366"/>
    </w:rPr>
  </w:style>
  <w:style w:type="character" w:customStyle="1" w:styleId="HinweisZchn">
    <w:name w:val="Hinweis Zchn"/>
    <w:link w:val="Hinweis"/>
    <w:rsid w:val="009661DB"/>
    <w:rPr>
      <w:rFonts w:ascii="Arial" w:hAnsi="Arial" w:cs="Arial"/>
      <w:b/>
      <w:color w:val="003366"/>
    </w:rPr>
  </w:style>
  <w:style w:type="paragraph" w:customStyle="1" w:styleId="HinweisFettRot">
    <w:name w:val="Hinweis Fett Rot"/>
    <w:basedOn w:val="Standard"/>
    <w:link w:val="HinweisFettRotZchn"/>
    <w:qFormat/>
    <w:rsid w:val="009661DB"/>
    <w:pPr>
      <w:spacing w:before="360" w:after="120"/>
    </w:pPr>
    <w:rPr>
      <w:b/>
      <w:color w:val="FF0000"/>
    </w:rPr>
  </w:style>
  <w:style w:type="character" w:customStyle="1" w:styleId="HinweisFettRotZchn">
    <w:name w:val="Hinweis Fett Rot Zchn"/>
    <w:link w:val="HinweisFettRot"/>
    <w:rsid w:val="009661DB"/>
    <w:rPr>
      <w:rFonts w:ascii="Arial" w:hAnsi="Arial"/>
      <w:b/>
      <w:color w:val="FF0000"/>
    </w:rPr>
  </w:style>
  <w:style w:type="paragraph" w:customStyle="1" w:styleId="HinweisFettRotUnterstrichen">
    <w:name w:val="Hinweis Fett Rot Unterstrichen"/>
    <w:basedOn w:val="HinweisFettRot"/>
    <w:link w:val="HinweisFettRotUnterstrichenZchn"/>
    <w:qFormat/>
    <w:rsid w:val="009661DB"/>
    <w:rPr>
      <w:b w:val="0"/>
      <w:u w:val="single"/>
    </w:rPr>
  </w:style>
  <w:style w:type="character" w:customStyle="1" w:styleId="HinweisFettRotUnterstrichenZchn">
    <w:name w:val="Hinweis Fett Rot Unterstrichen Zchn"/>
    <w:link w:val="HinweisFettRotUnterstrichen"/>
    <w:rsid w:val="009661DB"/>
    <w:rPr>
      <w:rFonts w:ascii="Arial" w:hAnsi="Arial"/>
      <w:color w:val="FF0000"/>
      <w:u w:val="single"/>
    </w:rPr>
  </w:style>
  <w:style w:type="paragraph" w:customStyle="1" w:styleId="Standardvomnchstennichttrenneneingerckt">
    <w:name w:val="Standard vom nächsten nicht trennen eingerückt"/>
    <w:basedOn w:val="Standard"/>
    <w:qFormat/>
    <w:rsid w:val="0060391A"/>
    <w:pPr>
      <w:keepNext/>
      <w:tabs>
        <w:tab w:val="num" w:pos="0"/>
      </w:tabs>
      <w:spacing w:before="0"/>
      <w:ind w:left="397"/>
    </w:pPr>
    <w:rPr>
      <w:rFonts w:cs="Arial"/>
    </w:rPr>
  </w:style>
  <w:style w:type="paragraph" w:customStyle="1" w:styleId="StandardmitAbsatzvomnchstennichttrennen">
    <w:name w:val="Standard mit Absatz vom nächsten nicht trennen"/>
    <w:basedOn w:val="Standard"/>
    <w:qFormat/>
    <w:rsid w:val="00F63867"/>
    <w:pPr>
      <w:keepNext/>
    </w:pPr>
  </w:style>
  <w:style w:type="paragraph" w:customStyle="1" w:styleId="Listeeingerckt">
    <w:name w:val="Liste eingerückt"/>
    <w:basedOn w:val="Standard"/>
    <w:qFormat/>
    <w:rsid w:val="000B5E81"/>
    <w:pPr>
      <w:keepNext/>
      <w:numPr>
        <w:numId w:val="8"/>
      </w:numPr>
      <w:tabs>
        <w:tab w:val="clear" w:pos="1080"/>
        <w:tab w:val="num" w:pos="709"/>
      </w:tabs>
      <w:spacing w:before="120" w:after="160"/>
      <w:ind w:left="1021" w:hanging="312"/>
    </w:pPr>
    <w:rPr>
      <w:rFonts w:cs="Arial"/>
    </w:rPr>
  </w:style>
  <w:style w:type="paragraph" w:customStyle="1" w:styleId="Auswahlliste">
    <w:name w:val="Auswahlliste"/>
    <w:basedOn w:val="Standard"/>
    <w:rsid w:val="009661DB"/>
    <w:pPr>
      <w:keepNext/>
      <w:tabs>
        <w:tab w:val="left" w:pos="284"/>
      </w:tabs>
      <w:spacing w:before="0"/>
      <w:ind w:left="794" w:hanging="397"/>
    </w:pPr>
  </w:style>
  <w:style w:type="paragraph" w:styleId="Liste">
    <w:name w:val="List"/>
    <w:basedOn w:val="Standard"/>
    <w:rsid w:val="009661DB"/>
    <w:pPr>
      <w:spacing w:before="0"/>
      <w:ind w:left="283" w:hanging="283"/>
      <w:contextualSpacing/>
    </w:pPr>
  </w:style>
  <w:style w:type="paragraph" w:customStyle="1" w:styleId="Listenummerisch">
    <w:name w:val="Liste nummerisch"/>
    <w:basedOn w:val="Liste"/>
    <w:qFormat/>
    <w:rsid w:val="000D151D"/>
    <w:pPr>
      <w:numPr>
        <w:numId w:val="26"/>
      </w:numPr>
      <w:tabs>
        <w:tab w:val="left" w:pos="284"/>
      </w:tabs>
      <w:spacing w:before="120" w:after="120"/>
      <w:ind w:left="568" w:hanging="284"/>
      <w:contextualSpacing w:val="0"/>
    </w:pPr>
    <w:rPr>
      <w:rFonts w:eastAsia="Times New Roman"/>
    </w:rPr>
  </w:style>
  <w:style w:type="paragraph" w:customStyle="1" w:styleId="VV2AbstandobenText">
    <w:name w:val="VV Ü2 Abstand oben + Text"/>
    <w:basedOn w:val="VV2"/>
    <w:qFormat/>
    <w:rsid w:val="004C25A7"/>
    <w:pPr>
      <w:numPr>
        <w:numId w:val="19"/>
      </w:numPr>
      <w:spacing w:after="0"/>
      <w:ind w:left="357" w:hanging="357"/>
    </w:pPr>
  </w:style>
  <w:style w:type="paragraph" w:customStyle="1" w:styleId="VV2mager">
    <w:name w:val="VV Ü2 mager"/>
    <w:basedOn w:val="VV2"/>
    <w:link w:val="VV2magerZchn"/>
    <w:qFormat/>
    <w:rsid w:val="0046190C"/>
    <w:pPr>
      <w:numPr>
        <w:numId w:val="0"/>
      </w:numPr>
      <w:spacing w:before="0"/>
      <w:ind w:left="360"/>
      <w:outlineLvl w:val="9"/>
    </w:pPr>
    <w:rPr>
      <w:b w:val="0"/>
    </w:rPr>
  </w:style>
  <w:style w:type="character" w:customStyle="1" w:styleId="VV2magerZchn">
    <w:name w:val="VV Ü2 mager Zchn"/>
    <w:link w:val="VV2mager"/>
    <w:rsid w:val="0046190C"/>
    <w:rPr>
      <w:rFonts w:ascii="Arial" w:hAnsi="Arial" w:cs="Arial"/>
    </w:rPr>
  </w:style>
  <w:style w:type="paragraph" w:customStyle="1" w:styleId="VV3AbstandobenundTextICD">
    <w:name w:val="VV Ü3 Abstand oben und Text ICD"/>
    <w:basedOn w:val="VV3ICD"/>
    <w:qFormat/>
    <w:rsid w:val="003E50B5"/>
    <w:pPr>
      <w:spacing w:before="280" w:after="0"/>
    </w:pPr>
  </w:style>
  <w:style w:type="paragraph" w:customStyle="1" w:styleId="VV3ICDAbstandoben">
    <w:name w:val="VVÜ3 ICD Abstand oben"/>
    <w:basedOn w:val="VV3ICD"/>
    <w:qFormat/>
    <w:rsid w:val="000B5E81"/>
    <w:pPr>
      <w:spacing w:before="280"/>
    </w:pPr>
  </w:style>
  <w:style w:type="paragraph" w:customStyle="1" w:styleId="VV3Abstandoben">
    <w:name w:val="VV Ü3 Abstand oben"/>
    <w:basedOn w:val="Standard"/>
    <w:link w:val="VV3AbstandobenZchn"/>
    <w:rsid w:val="00B3415E"/>
    <w:pPr>
      <w:keepNext/>
      <w:numPr>
        <w:numId w:val="23"/>
      </w:numPr>
      <w:tabs>
        <w:tab w:val="left" w:pos="397"/>
      </w:tabs>
      <w:spacing w:before="280"/>
      <w:outlineLvl w:val="2"/>
    </w:pPr>
    <w:rPr>
      <w:rFonts w:cs="Arial"/>
      <w:b/>
    </w:rPr>
  </w:style>
  <w:style w:type="character" w:customStyle="1" w:styleId="VV3AbstandobenZchn">
    <w:name w:val="VV Ü3 Abstand oben Zchn"/>
    <w:link w:val="VV3Abstandoben"/>
    <w:rsid w:val="00B3415E"/>
    <w:rPr>
      <w:rFonts w:ascii="Arial" w:hAnsi="Arial" w:cs="Arial"/>
      <w:b/>
    </w:rPr>
  </w:style>
  <w:style w:type="paragraph" w:customStyle="1" w:styleId="VV3AbstandobenText">
    <w:name w:val="VV Ü3 Abstand oben + Text"/>
    <w:basedOn w:val="VV3Abstandoben"/>
    <w:link w:val="VV3AbstandobenTextZchn"/>
    <w:qFormat/>
    <w:rsid w:val="003E50B5"/>
    <w:pPr>
      <w:numPr>
        <w:numId w:val="22"/>
      </w:numPr>
      <w:spacing w:after="0"/>
      <w:ind w:left="754" w:hanging="357"/>
    </w:pPr>
  </w:style>
  <w:style w:type="character" w:customStyle="1" w:styleId="VV3AbstandobenTextZchn">
    <w:name w:val="VV Ü3 Abstand oben + Text Zchn"/>
    <w:link w:val="VV3AbstandobenText"/>
    <w:rsid w:val="003E50B5"/>
    <w:rPr>
      <w:rFonts w:ascii="Arial" w:hAnsi="Arial" w:cs="Arial"/>
      <w:b/>
    </w:rPr>
  </w:style>
  <w:style w:type="paragraph" w:customStyle="1" w:styleId="VV3ICDmager">
    <w:name w:val="VVÜ3 ICD mager"/>
    <w:basedOn w:val="VV3ICD"/>
    <w:qFormat/>
    <w:rsid w:val="00BE1944"/>
    <w:pPr>
      <w:numPr>
        <w:numId w:val="0"/>
      </w:numPr>
      <w:ind w:left="709"/>
      <w:outlineLvl w:val="9"/>
    </w:pPr>
    <w:rPr>
      <w:b w:val="0"/>
    </w:rPr>
  </w:style>
  <w:style w:type="character" w:customStyle="1" w:styleId="Kursiv">
    <w:name w:val="Kursiv"/>
    <w:uiPriority w:val="1"/>
    <w:qFormat/>
    <w:rsid w:val="00963874"/>
    <w:rPr>
      <w:i/>
    </w:rPr>
  </w:style>
  <w:style w:type="paragraph" w:customStyle="1" w:styleId="VV3ICDAbstandobenundText">
    <w:name w:val="VVÜ3 ICD Abstand oben und Text"/>
    <w:basedOn w:val="VV3ICD"/>
    <w:qFormat/>
    <w:rsid w:val="000B5E81"/>
    <w:pPr>
      <w:spacing w:before="28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839"/>
    <w:pPr>
      <w:spacing w:before="200" w:after="20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locked/>
    <w:rsid w:val="003268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268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907E0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link w:val="Kopfzeile"/>
    <w:uiPriority w:val="99"/>
    <w:rsid w:val="002907E0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832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7294B"/>
    <w:rPr>
      <w:rFonts w:ascii="Arial" w:hAnsi="Arial"/>
      <w:sz w:val="20"/>
      <w:szCs w:val="20"/>
    </w:rPr>
  </w:style>
  <w:style w:type="character" w:styleId="Hyperlink">
    <w:name w:val="Hyperlink"/>
    <w:uiPriority w:val="99"/>
    <w:rsid w:val="008323D9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8323D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323D9"/>
    <w:pPr>
      <w:spacing w:line="360" w:lineRule="auto"/>
    </w:pPr>
    <w:rPr>
      <w:i/>
      <w:sz w:val="16"/>
    </w:rPr>
  </w:style>
  <w:style w:type="character" w:customStyle="1" w:styleId="TextkrperZchn">
    <w:name w:val="Textkörper Zchn"/>
    <w:link w:val="Textkrper"/>
    <w:uiPriority w:val="99"/>
    <w:semiHidden/>
    <w:rsid w:val="0017294B"/>
    <w:rPr>
      <w:rFonts w:ascii="Arial" w:hAnsi="Arial"/>
      <w:sz w:val="20"/>
      <w:szCs w:val="20"/>
    </w:rPr>
  </w:style>
  <w:style w:type="character" w:styleId="Kommentarzeichen">
    <w:name w:val="annotation reference"/>
    <w:uiPriority w:val="99"/>
    <w:semiHidden/>
    <w:rsid w:val="008323D9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8323D9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17294B"/>
    <w:rPr>
      <w:rFonts w:ascii="Arial" w:hAnsi="Arial"/>
      <w:sz w:val="20"/>
      <w:szCs w:val="20"/>
    </w:rPr>
  </w:style>
  <w:style w:type="paragraph" w:styleId="StandardWeb">
    <w:name w:val="Normal (Web)"/>
    <w:basedOn w:val="Standard"/>
    <w:uiPriority w:val="99"/>
    <w:rsid w:val="008323D9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8323D9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semiHidden/>
    <w:rsid w:val="0017294B"/>
    <w:rPr>
      <w:rFonts w:ascii="Times New Roman" w:hAnsi="Times New Roman"/>
      <w:sz w:val="0"/>
      <w:szCs w:val="0"/>
    </w:rPr>
  </w:style>
  <w:style w:type="paragraph" w:styleId="Textkrper2">
    <w:name w:val="Body Text 2"/>
    <w:basedOn w:val="Standard"/>
    <w:link w:val="Textkrper2Zchn"/>
    <w:uiPriority w:val="99"/>
    <w:rsid w:val="008323D9"/>
    <w:pPr>
      <w:ind w:rightChars="-1134" w:right="-2268"/>
    </w:pPr>
  </w:style>
  <w:style w:type="character" w:customStyle="1" w:styleId="Textkrper2Zchn">
    <w:name w:val="Textkörper 2 Zchn"/>
    <w:link w:val="Textkrper2"/>
    <w:uiPriority w:val="99"/>
    <w:semiHidden/>
    <w:rsid w:val="0017294B"/>
    <w:rPr>
      <w:rFonts w:ascii="Arial" w:hAnsi="Arial"/>
      <w:sz w:val="20"/>
      <w:szCs w:val="20"/>
    </w:rPr>
  </w:style>
  <w:style w:type="paragraph" w:customStyle="1" w:styleId="Titelberschrift">
    <w:name w:val="Titelüberschrift"/>
    <w:basedOn w:val="Standard"/>
    <w:next w:val="Standard"/>
    <w:uiPriority w:val="99"/>
    <w:rsid w:val="008323D9"/>
    <w:pPr>
      <w:spacing w:before="400"/>
      <w:ind w:right="-12"/>
      <w:jc w:val="both"/>
    </w:pPr>
    <w:rPr>
      <w:rFonts w:eastAsia="Times New Roman"/>
      <w:b/>
      <w:color w:val="003366"/>
      <w:sz w:val="40"/>
    </w:rPr>
  </w:style>
  <w:style w:type="paragraph" w:customStyle="1" w:styleId="Abstract">
    <w:name w:val="Abstract"/>
    <w:basedOn w:val="Textkrper"/>
    <w:uiPriority w:val="99"/>
    <w:rsid w:val="008323D9"/>
    <w:pPr>
      <w:spacing w:line="240" w:lineRule="auto"/>
      <w:ind w:right="-11"/>
    </w:pPr>
    <w:rPr>
      <w:rFonts w:eastAsia="MS Mincho"/>
      <w:b/>
      <w:i w:val="0"/>
      <w:color w:val="003366"/>
      <w:sz w:val="24"/>
    </w:rPr>
  </w:style>
  <w:style w:type="paragraph" w:customStyle="1" w:styleId="Flietext">
    <w:name w:val="Fließtext"/>
    <w:basedOn w:val="Standard"/>
    <w:uiPriority w:val="99"/>
    <w:rsid w:val="008323D9"/>
    <w:rPr>
      <w:rFonts w:eastAsia="MS Mincho"/>
      <w:sz w:val="18"/>
    </w:rPr>
  </w:style>
  <w:style w:type="paragraph" w:customStyle="1" w:styleId="Textberschrift">
    <w:name w:val="Textüberschrift"/>
    <w:basedOn w:val="Flietext"/>
    <w:next w:val="Flietext"/>
    <w:uiPriority w:val="99"/>
    <w:rsid w:val="008323D9"/>
    <w:pPr>
      <w:ind w:right="-12"/>
      <w:jc w:val="both"/>
    </w:pPr>
    <w:rPr>
      <w:b/>
      <w:color w:val="003366"/>
    </w:rPr>
  </w:style>
  <w:style w:type="paragraph" w:customStyle="1" w:styleId="Literaturangabe">
    <w:name w:val="Literaturangabe"/>
    <w:basedOn w:val="Flietext"/>
    <w:uiPriority w:val="99"/>
    <w:rsid w:val="008323D9"/>
    <w:pPr>
      <w:ind w:right="-12"/>
    </w:pPr>
    <w:rPr>
      <w:i/>
    </w:rPr>
  </w:style>
  <w:style w:type="paragraph" w:customStyle="1" w:styleId="Marginalspalten-Text">
    <w:name w:val="Marginalspalten-Text"/>
    <w:basedOn w:val="Standard"/>
    <w:uiPriority w:val="99"/>
    <w:rsid w:val="00752FB0"/>
    <w:rPr>
      <w:sz w:val="16"/>
    </w:rPr>
  </w:style>
  <w:style w:type="paragraph" w:customStyle="1" w:styleId="H1">
    <w:name w:val="H1"/>
    <w:basedOn w:val="Standard"/>
    <w:next w:val="Standard"/>
    <w:uiPriority w:val="99"/>
    <w:rsid w:val="00752FB0"/>
    <w:pPr>
      <w:keepNext/>
      <w:autoSpaceDE w:val="0"/>
      <w:autoSpaceDN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875F8"/>
    <w:rPr>
      <w:b/>
      <w:bCs/>
      <w:sz w:val="20"/>
    </w:rPr>
  </w:style>
  <w:style w:type="character" w:customStyle="1" w:styleId="KommentarthemaZchn">
    <w:name w:val="Kommentarthema Zchn"/>
    <w:link w:val="Kommentarthema"/>
    <w:uiPriority w:val="99"/>
    <w:semiHidden/>
    <w:rsid w:val="0017294B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5745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D7A8B"/>
    <w:rPr>
      <w:rFonts w:ascii="Arial" w:hAnsi="Arial"/>
    </w:rPr>
  </w:style>
  <w:style w:type="paragraph" w:customStyle="1" w:styleId="VVFormularTitel">
    <w:name w:val="VV Formular Titel"/>
    <w:basedOn w:val="Titelberschrift"/>
    <w:link w:val="VVFormularTitelZchn"/>
    <w:qFormat/>
    <w:rsid w:val="00CF2FF2"/>
    <w:pPr>
      <w:spacing w:before="200"/>
      <w:ind w:right="0"/>
      <w:jc w:val="left"/>
    </w:pPr>
    <w:rPr>
      <w:sz w:val="32"/>
    </w:rPr>
  </w:style>
  <w:style w:type="character" w:customStyle="1" w:styleId="VVFormularTitelZchn">
    <w:name w:val="VV Formular Titel Zchn"/>
    <w:link w:val="VVFormularTitel"/>
    <w:rsid w:val="00CF2FF2"/>
    <w:rPr>
      <w:rFonts w:ascii="Arial" w:eastAsia="Times New Roman" w:hAnsi="Arial"/>
      <w:b/>
      <w:color w:val="003366"/>
      <w:sz w:val="32"/>
    </w:rPr>
  </w:style>
  <w:style w:type="paragraph" w:customStyle="1" w:styleId="VVFormular1">
    <w:name w:val="VV Formular Ü1"/>
    <w:basedOn w:val="Standard"/>
    <w:qFormat/>
    <w:rsid w:val="00963874"/>
    <w:pPr>
      <w:outlineLvl w:val="0"/>
    </w:pPr>
    <w:rPr>
      <w:rFonts w:cs="Arial"/>
      <w:b/>
      <w:color w:val="003366"/>
      <w:sz w:val="24"/>
      <w:szCs w:val="24"/>
    </w:rPr>
  </w:style>
  <w:style w:type="paragraph" w:customStyle="1" w:styleId="StandardAnkreuzkstchen">
    <w:name w:val="Standard Ankreuzkästchen"/>
    <w:basedOn w:val="Standard"/>
    <w:qFormat/>
    <w:rsid w:val="005971D6"/>
    <w:pPr>
      <w:spacing w:before="80"/>
      <w:ind w:left="539" w:hanging="539"/>
    </w:pPr>
  </w:style>
  <w:style w:type="character" w:customStyle="1" w:styleId="mager">
    <w:name w:val="mager"/>
    <w:uiPriority w:val="1"/>
    <w:qFormat/>
    <w:rsid w:val="00426230"/>
    <w:rPr>
      <w:rFonts w:ascii="Arial" w:hAnsi="Arial"/>
      <w:b/>
    </w:rPr>
  </w:style>
  <w:style w:type="paragraph" w:customStyle="1" w:styleId="VV3ICD">
    <w:name w:val="VV Ü3 ICD"/>
    <w:basedOn w:val="Standard"/>
    <w:qFormat/>
    <w:rsid w:val="002C3787"/>
    <w:pPr>
      <w:keepNext/>
      <w:numPr>
        <w:numId w:val="25"/>
      </w:numPr>
      <w:tabs>
        <w:tab w:val="left" w:pos="397"/>
      </w:tabs>
      <w:spacing w:before="0"/>
      <w:ind w:left="709" w:hanging="312"/>
      <w:outlineLvl w:val="1"/>
    </w:pPr>
    <w:rPr>
      <w:b/>
    </w:rPr>
  </w:style>
  <w:style w:type="paragraph" w:customStyle="1" w:styleId="VV3AbstandobenICD">
    <w:name w:val="VV Ü3 Abstand oben ICD"/>
    <w:basedOn w:val="Standard"/>
    <w:qFormat/>
    <w:rsid w:val="00B3415E"/>
    <w:pPr>
      <w:keepNext/>
      <w:numPr>
        <w:numId w:val="24"/>
      </w:numPr>
      <w:tabs>
        <w:tab w:val="left" w:pos="397"/>
      </w:tabs>
      <w:spacing w:before="280"/>
      <w:ind w:left="681" w:hanging="284"/>
      <w:outlineLvl w:val="2"/>
    </w:pPr>
    <w:rPr>
      <w:b/>
    </w:rPr>
  </w:style>
  <w:style w:type="paragraph" w:customStyle="1" w:styleId="VV2">
    <w:name w:val="VV Ü2"/>
    <w:basedOn w:val="Standard"/>
    <w:link w:val="VV2Zchn"/>
    <w:qFormat/>
    <w:rsid w:val="005971D6"/>
    <w:pPr>
      <w:keepNext/>
      <w:numPr>
        <w:numId w:val="18"/>
      </w:numPr>
      <w:tabs>
        <w:tab w:val="left" w:pos="397"/>
      </w:tabs>
      <w:spacing w:before="280"/>
      <w:ind w:left="357" w:hanging="357"/>
      <w:outlineLvl w:val="0"/>
    </w:pPr>
    <w:rPr>
      <w:rFonts w:cs="Arial"/>
      <w:b/>
    </w:rPr>
  </w:style>
  <w:style w:type="character" w:customStyle="1" w:styleId="VV2Zchn">
    <w:name w:val="VV Ü2 Zchn"/>
    <w:link w:val="VV2"/>
    <w:rsid w:val="005971D6"/>
    <w:rPr>
      <w:rFonts w:ascii="Arial" w:hAnsi="Arial" w:cs="Arial"/>
      <w:b/>
    </w:rPr>
  </w:style>
  <w:style w:type="paragraph" w:customStyle="1" w:styleId="Formular">
    <w:name w:val="Formular"/>
    <w:basedOn w:val="Standard"/>
    <w:qFormat/>
    <w:rsid w:val="00F67049"/>
    <w:pPr>
      <w:tabs>
        <w:tab w:val="left" w:pos="3402"/>
      </w:tabs>
      <w:spacing w:before="0" w:line="276" w:lineRule="auto"/>
      <w:contextualSpacing/>
    </w:pPr>
  </w:style>
  <w:style w:type="character" w:customStyle="1" w:styleId="Orange">
    <w:name w:val="Orange"/>
    <w:uiPriority w:val="1"/>
    <w:qFormat/>
    <w:rsid w:val="009661DB"/>
    <w:rPr>
      <w:b/>
      <w:color w:val="F79646"/>
    </w:rPr>
  </w:style>
  <w:style w:type="paragraph" w:styleId="Listenabsatz">
    <w:name w:val="List Paragraph"/>
    <w:basedOn w:val="Standard"/>
    <w:uiPriority w:val="34"/>
    <w:qFormat/>
    <w:rsid w:val="009661DB"/>
    <w:pPr>
      <w:spacing w:before="0"/>
      <w:ind w:left="720"/>
      <w:contextualSpacing/>
    </w:pPr>
  </w:style>
  <w:style w:type="paragraph" w:customStyle="1" w:styleId="FormatvorlageNach3Pt">
    <w:name w:val="Formatvorlage Nach:  3 Pt."/>
    <w:basedOn w:val="Standard"/>
    <w:rsid w:val="005346F1"/>
    <w:pPr>
      <w:spacing w:before="0" w:after="60"/>
    </w:pPr>
    <w:rPr>
      <w:rFonts w:eastAsia="Times New Roman"/>
    </w:rPr>
  </w:style>
  <w:style w:type="paragraph" w:customStyle="1" w:styleId="Hinweis">
    <w:name w:val="Hinweis"/>
    <w:basedOn w:val="Standard"/>
    <w:link w:val="HinweisZchn"/>
    <w:qFormat/>
    <w:rsid w:val="009661DB"/>
    <w:pPr>
      <w:spacing w:before="0" w:after="120"/>
    </w:pPr>
    <w:rPr>
      <w:rFonts w:cs="Arial"/>
      <w:b/>
      <w:color w:val="003366"/>
    </w:rPr>
  </w:style>
  <w:style w:type="character" w:customStyle="1" w:styleId="HinweisZchn">
    <w:name w:val="Hinweis Zchn"/>
    <w:link w:val="Hinweis"/>
    <w:rsid w:val="009661DB"/>
    <w:rPr>
      <w:rFonts w:ascii="Arial" w:hAnsi="Arial" w:cs="Arial"/>
      <w:b/>
      <w:color w:val="003366"/>
    </w:rPr>
  </w:style>
  <w:style w:type="paragraph" w:customStyle="1" w:styleId="HinweisFettRot">
    <w:name w:val="Hinweis Fett Rot"/>
    <w:basedOn w:val="Standard"/>
    <w:link w:val="HinweisFettRotZchn"/>
    <w:qFormat/>
    <w:rsid w:val="009661DB"/>
    <w:pPr>
      <w:spacing w:before="360" w:after="120"/>
    </w:pPr>
    <w:rPr>
      <w:b/>
      <w:color w:val="FF0000"/>
    </w:rPr>
  </w:style>
  <w:style w:type="character" w:customStyle="1" w:styleId="HinweisFettRotZchn">
    <w:name w:val="Hinweis Fett Rot Zchn"/>
    <w:link w:val="HinweisFettRot"/>
    <w:rsid w:val="009661DB"/>
    <w:rPr>
      <w:rFonts w:ascii="Arial" w:hAnsi="Arial"/>
      <w:b/>
      <w:color w:val="FF0000"/>
    </w:rPr>
  </w:style>
  <w:style w:type="paragraph" w:customStyle="1" w:styleId="HinweisFettRotUnterstrichen">
    <w:name w:val="Hinweis Fett Rot Unterstrichen"/>
    <w:basedOn w:val="HinweisFettRot"/>
    <w:link w:val="HinweisFettRotUnterstrichenZchn"/>
    <w:qFormat/>
    <w:rsid w:val="009661DB"/>
    <w:rPr>
      <w:b w:val="0"/>
      <w:u w:val="single"/>
    </w:rPr>
  </w:style>
  <w:style w:type="character" w:customStyle="1" w:styleId="HinweisFettRotUnterstrichenZchn">
    <w:name w:val="Hinweis Fett Rot Unterstrichen Zchn"/>
    <w:link w:val="HinweisFettRotUnterstrichen"/>
    <w:rsid w:val="009661DB"/>
    <w:rPr>
      <w:rFonts w:ascii="Arial" w:hAnsi="Arial"/>
      <w:color w:val="FF0000"/>
      <w:u w:val="single"/>
    </w:rPr>
  </w:style>
  <w:style w:type="paragraph" w:customStyle="1" w:styleId="Standardvomnchstennichttrenneneingerckt">
    <w:name w:val="Standard vom nächsten nicht trennen eingerückt"/>
    <w:basedOn w:val="Standard"/>
    <w:qFormat/>
    <w:rsid w:val="0060391A"/>
    <w:pPr>
      <w:keepNext/>
      <w:tabs>
        <w:tab w:val="num" w:pos="0"/>
      </w:tabs>
      <w:spacing w:before="0"/>
      <w:ind w:left="397"/>
    </w:pPr>
    <w:rPr>
      <w:rFonts w:cs="Arial"/>
    </w:rPr>
  </w:style>
  <w:style w:type="paragraph" w:customStyle="1" w:styleId="StandardmitAbsatzvomnchstennichttrennen">
    <w:name w:val="Standard mit Absatz vom nächsten nicht trennen"/>
    <w:basedOn w:val="Standard"/>
    <w:qFormat/>
    <w:rsid w:val="00F63867"/>
    <w:pPr>
      <w:keepNext/>
    </w:pPr>
  </w:style>
  <w:style w:type="paragraph" w:customStyle="1" w:styleId="Listeeingerckt">
    <w:name w:val="Liste eingerückt"/>
    <w:basedOn w:val="Standard"/>
    <w:qFormat/>
    <w:rsid w:val="000B5E81"/>
    <w:pPr>
      <w:keepNext/>
      <w:numPr>
        <w:numId w:val="8"/>
      </w:numPr>
      <w:tabs>
        <w:tab w:val="clear" w:pos="1080"/>
        <w:tab w:val="num" w:pos="709"/>
      </w:tabs>
      <w:spacing w:before="120" w:after="160"/>
      <w:ind w:left="1021" w:hanging="312"/>
    </w:pPr>
    <w:rPr>
      <w:rFonts w:cs="Arial"/>
    </w:rPr>
  </w:style>
  <w:style w:type="paragraph" w:customStyle="1" w:styleId="Auswahlliste">
    <w:name w:val="Auswahlliste"/>
    <w:basedOn w:val="Standard"/>
    <w:rsid w:val="009661DB"/>
    <w:pPr>
      <w:keepNext/>
      <w:tabs>
        <w:tab w:val="left" w:pos="284"/>
      </w:tabs>
      <w:spacing w:before="0"/>
      <w:ind w:left="794" w:hanging="397"/>
    </w:pPr>
  </w:style>
  <w:style w:type="paragraph" w:styleId="Liste">
    <w:name w:val="List"/>
    <w:basedOn w:val="Standard"/>
    <w:rsid w:val="009661DB"/>
    <w:pPr>
      <w:spacing w:before="0"/>
      <w:ind w:left="283" w:hanging="283"/>
      <w:contextualSpacing/>
    </w:pPr>
  </w:style>
  <w:style w:type="paragraph" w:customStyle="1" w:styleId="Listenummerisch">
    <w:name w:val="Liste nummerisch"/>
    <w:basedOn w:val="Liste"/>
    <w:qFormat/>
    <w:rsid w:val="000D151D"/>
    <w:pPr>
      <w:numPr>
        <w:numId w:val="26"/>
      </w:numPr>
      <w:tabs>
        <w:tab w:val="left" w:pos="284"/>
      </w:tabs>
      <w:spacing w:before="120" w:after="120"/>
      <w:ind w:left="568" w:hanging="284"/>
      <w:contextualSpacing w:val="0"/>
    </w:pPr>
    <w:rPr>
      <w:rFonts w:eastAsia="Times New Roman"/>
    </w:rPr>
  </w:style>
  <w:style w:type="paragraph" w:customStyle="1" w:styleId="VV2AbstandobenText">
    <w:name w:val="VV Ü2 Abstand oben + Text"/>
    <w:basedOn w:val="VV2"/>
    <w:qFormat/>
    <w:rsid w:val="004C25A7"/>
    <w:pPr>
      <w:numPr>
        <w:numId w:val="19"/>
      </w:numPr>
      <w:spacing w:after="0"/>
      <w:ind w:left="357" w:hanging="357"/>
    </w:pPr>
  </w:style>
  <w:style w:type="paragraph" w:customStyle="1" w:styleId="VV2mager">
    <w:name w:val="VV Ü2 mager"/>
    <w:basedOn w:val="VV2"/>
    <w:link w:val="VV2magerZchn"/>
    <w:qFormat/>
    <w:rsid w:val="0046190C"/>
    <w:pPr>
      <w:numPr>
        <w:numId w:val="0"/>
      </w:numPr>
      <w:spacing w:before="0"/>
      <w:ind w:left="360"/>
      <w:outlineLvl w:val="9"/>
    </w:pPr>
    <w:rPr>
      <w:b w:val="0"/>
    </w:rPr>
  </w:style>
  <w:style w:type="character" w:customStyle="1" w:styleId="VV2magerZchn">
    <w:name w:val="VV Ü2 mager Zchn"/>
    <w:link w:val="VV2mager"/>
    <w:rsid w:val="0046190C"/>
    <w:rPr>
      <w:rFonts w:ascii="Arial" w:hAnsi="Arial" w:cs="Arial"/>
    </w:rPr>
  </w:style>
  <w:style w:type="paragraph" w:customStyle="1" w:styleId="VV3AbstandobenundTextICD">
    <w:name w:val="VV Ü3 Abstand oben und Text ICD"/>
    <w:basedOn w:val="VV3ICD"/>
    <w:qFormat/>
    <w:rsid w:val="003E50B5"/>
    <w:pPr>
      <w:spacing w:before="280" w:after="0"/>
    </w:pPr>
  </w:style>
  <w:style w:type="paragraph" w:customStyle="1" w:styleId="VV3ICDAbstandoben">
    <w:name w:val="VVÜ3 ICD Abstand oben"/>
    <w:basedOn w:val="VV3ICD"/>
    <w:qFormat/>
    <w:rsid w:val="000B5E81"/>
    <w:pPr>
      <w:spacing w:before="280"/>
    </w:pPr>
  </w:style>
  <w:style w:type="paragraph" w:customStyle="1" w:styleId="VV3Abstandoben">
    <w:name w:val="VV Ü3 Abstand oben"/>
    <w:basedOn w:val="Standard"/>
    <w:link w:val="VV3AbstandobenZchn"/>
    <w:rsid w:val="00B3415E"/>
    <w:pPr>
      <w:keepNext/>
      <w:numPr>
        <w:numId w:val="23"/>
      </w:numPr>
      <w:tabs>
        <w:tab w:val="left" w:pos="397"/>
      </w:tabs>
      <w:spacing w:before="280"/>
      <w:outlineLvl w:val="2"/>
    </w:pPr>
    <w:rPr>
      <w:rFonts w:cs="Arial"/>
      <w:b/>
    </w:rPr>
  </w:style>
  <w:style w:type="character" w:customStyle="1" w:styleId="VV3AbstandobenZchn">
    <w:name w:val="VV Ü3 Abstand oben Zchn"/>
    <w:link w:val="VV3Abstandoben"/>
    <w:rsid w:val="00B3415E"/>
    <w:rPr>
      <w:rFonts w:ascii="Arial" w:hAnsi="Arial" w:cs="Arial"/>
      <w:b/>
    </w:rPr>
  </w:style>
  <w:style w:type="paragraph" w:customStyle="1" w:styleId="VV3AbstandobenText">
    <w:name w:val="VV Ü3 Abstand oben + Text"/>
    <w:basedOn w:val="VV3Abstandoben"/>
    <w:link w:val="VV3AbstandobenTextZchn"/>
    <w:qFormat/>
    <w:rsid w:val="003E50B5"/>
    <w:pPr>
      <w:numPr>
        <w:numId w:val="22"/>
      </w:numPr>
      <w:spacing w:after="0"/>
      <w:ind w:left="754" w:hanging="357"/>
    </w:pPr>
  </w:style>
  <w:style w:type="character" w:customStyle="1" w:styleId="VV3AbstandobenTextZchn">
    <w:name w:val="VV Ü3 Abstand oben + Text Zchn"/>
    <w:link w:val="VV3AbstandobenText"/>
    <w:rsid w:val="003E50B5"/>
    <w:rPr>
      <w:rFonts w:ascii="Arial" w:hAnsi="Arial" w:cs="Arial"/>
      <w:b/>
    </w:rPr>
  </w:style>
  <w:style w:type="paragraph" w:customStyle="1" w:styleId="VV3ICDmager">
    <w:name w:val="VVÜ3 ICD mager"/>
    <w:basedOn w:val="VV3ICD"/>
    <w:qFormat/>
    <w:rsid w:val="00BE1944"/>
    <w:pPr>
      <w:numPr>
        <w:numId w:val="0"/>
      </w:numPr>
      <w:ind w:left="709"/>
      <w:outlineLvl w:val="9"/>
    </w:pPr>
    <w:rPr>
      <w:b w:val="0"/>
    </w:rPr>
  </w:style>
  <w:style w:type="character" w:customStyle="1" w:styleId="Kursiv">
    <w:name w:val="Kursiv"/>
    <w:uiPriority w:val="1"/>
    <w:qFormat/>
    <w:rsid w:val="00963874"/>
    <w:rPr>
      <w:i/>
    </w:rPr>
  </w:style>
  <w:style w:type="paragraph" w:customStyle="1" w:styleId="VV3ICDAbstandobenundText">
    <w:name w:val="VVÜ3 ICD Abstand oben und Text"/>
    <w:basedOn w:val="VV3ICD"/>
    <w:qFormat/>
    <w:rsid w:val="000B5E81"/>
    <w:pPr>
      <w:spacing w:before="28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7CD1-3989-4FFD-B43C-F5DFCB9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1BB2501D.dotm</Template>
  <TotalTime>0</TotalTime>
  <Pages>4</Pages>
  <Words>933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Vorschlagsformular ICD-10-GM 2017</vt:lpstr>
    </vt:vector>
  </TitlesOfParts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Vorschlagsformular ICD-10-GM 2017</dc:title>
  <dc:creator/>
  <cp:lastModifiedBy/>
  <cp:revision>1</cp:revision>
  <dcterms:created xsi:type="dcterms:W3CDTF">2015-11-26T10:02:00Z</dcterms:created>
  <dcterms:modified xsi:type="dcterms:W3CDTF">2015-11-30T11:44:00Z</dcterms:modified>
</cp:coreProperties>
</file>