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D23D" w14:textId="77777777" w:rsidR="003806AC" w:rsidRDefault="003806AC" w:rsidP="003806AC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de-DE"/>
        </w:rPr>
      </w:pPr>
      <w:r w:rsidRPr="003806AC">
        <w:rPr>
          <w:rFonts w:eastAsia="Times New Roman" w:cs="Times New Roman"/>
          <w:b/>
          <w:szCs w:val="20"/>
          <w:lang w:eastAsia="de-DE"/>
        </w:rPr>
        <w:t>Änderungsanzeige im Rahmen des Nachweises nach § 25 KHSFV</w:t>
      </w:r>
    </w:p>
    <w:p w14:paraId="25F23904" w14:textId="77777777" w:rsidR="003806AC" w:rsidRDefault="003806AC" w:rsidP="003806AC">
      <w:pPr>
        <w:spacing w:after="0" w:line="360" w:lineRule="auto"/>
        <w:jc w:val="center"/>
        <w:rPr>
          <w:rFonts w:eastAsia="Times New Roman" w:cs="Times New Roman"/>
          <w:b/>
          <w:szCs w:val="20"/>
          <w:lang w:eastAsia="de-DE"/>
        </w:rPr>
      </w:pPr>
    </w:p>
    <w:p w14:paraId="58821389" w14:textId="77777777" w:rsidR="003806AC" w:rsidRDefault="003806AC" w:rsidP="003806AC">
      <w:pPr>
        <w:spacing w:after="0" w:line="360" w:lineRule="auto"/>
        <w:rPr>
          <w:b/>
        </w:rPr>
      </w:pPr>
      <w:r>
        <w:rPr>
          <w:rFonts w:eastAsia="Times New Roman" w:cs="Times New Roman"/>
          <w:szCs w:val="20"/>
          <w:lang w:eastAsia="de-DE"/>
        </w:rPr>
        <w:t xml:space="preserve">Änderungsanzeige des Landes: </w:t>
      </w:r>
      <w:sdt>
        <w:sdtPr>
          <w:rPr>
            <w:b/>
          </w:rPr>
          <w:alias w:val="Bundesland"/>
          <w:tag w:val="Bundesland"/>
          <w:id w:val="-1618751132"/>
          <w:placeholder>
            <w:docPart w:val="8EA9B4AA4C0B4A8DBEE077962CE2D586"/>
          </w:placeholder>
          <w:showingPlcHdr/>
          <w:dropDownList>
            <w:listItem w:value="Wählen Sie ein Element aus."/>
            <w:listItem w:displayText="Baden-Württemberg" w:value="Baden-Württemberg"/>
            <w:listItem w:displayText="Bayern " w:value="Bayern "/>
            <w:listItem w:displayText="Berlin " w:value="Berlin "/>
            <w:listItem w:displayText="Brandenburg " w:value="Brandenburg "/>
            <w:listItem w:displayText="Bremen " w:value="Bremen "/>
            <w:listItem w:displayText="Hamburg" w:value="Hamburg"/>
            <w:listItem w:displayText="Hessen " w:value="Hessen "/>
            <w:listItem w:displayText="Mecklenburg-Vorpommern " w:value="Mecklenburg-Vorpommern "/>
            <w:listItem w:displayText="Niedersachsen " w:value="Niedersachsen "/>
            <w:listItem w:displayText="Nordrhein-Westfalen " w:value="Nordrhein-Westfalen "/>
            <w:listItem w:displayText="Rheinland-Pfalz " w:value="Rheinland-Pfalz "/>
            <w:listItem w:displayText="Saarland " w:value="Saarland "/>
            <w:listItem w:displayText="Sachsen  " w:value="Sachsen  "/>
            <w:listItem w:displayText="Sachsen-Anhalt" w:value="Sachsen-Anhalt"/>
            <w:listItem w:displayText="Schleswig-Holstein " w:value="Schleswig-Holstein "/>
            <w:listItem w:displayText="Thüringen " w:value="Thüringen "/>
          </w:dropDownList>
        </w:sdtPr>
        <w:sdtEndPr/>
        <w:sdtContent>
          <w:r w:rsidRPr="00465DD9">
            <w:rPr>
              <w:rStyle w:val="Platzhaltertext"/>
            </w:rPr>
            <w:t>Wählen Sie ein Element aus.</w:t>
          </w:r>
        </w:sdtContent>
      </w:sdt>
    </w:p>
    <w:p w14:paraId="11345ABF" w14:textId="77777777" w:rsidR="003806AC" w:rsidRDefault="003806AC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14:paraId="2089FB0D" w14:textId="77777777" w:rsidR="003806AC" w:rsidRDefault="003806AC" w:rsidP="003806AC">
      <w:pPr>
        <w:spacing w:after="0" w:line="360" w:lineRule="auto"/>
        <w:rPr>
          <w:rFonts w:cs="Arial"/>
        </w:rPr>
      </w:pPr>
      <w:r w:rsidRPr="003806AC">
        <w:rPr>
          <w:rFonts w:eastAsia="Times New Roman" w:cs="Times New Roman"/>
          <w:szCs w:val="20"/>
          <w:lang w:eastAsia="de-DE"/>
        </w:rPr>
        <w:t>Aktenzeichen:</w:t>
      </w:r>
      <w:r>
        <w:rPr>
          <w:rFonts w:eastAsia="Times New Roman" w:cs="Times New Roman"/>
          <w:b/>
          <w:szCs w:val="20"/>
          <w:lang w:eastAsia="de-DE"/>
        </w:rPr>
        <w:t xml:space="preserve"> </w:t>
      </w:r>
      <w:sdt>
        <w:sdtPr>
          <w:rPr>
            <w:rFonts w:cs="Arial"/>
          </w:rPr>
          <w:id w:val="1983880748"/>
          <w:placeholder>
            <w:docPart w:val="F843E2D980444A77A6A3B3C18073FE30"/>
          </w:placeholder>
          <w:showingPlcHdr/>
        </w:sdtPr>
        <w:sdtEndPr/>
        <w:sdtContent>
          <w:r w:rsidRPr="009743F1">
            <w:rPr>
              <w:rStyle w:val="Platzhaltertext"/>
            </w:rPr>
            <w:t>Klicken Sie hier, um Text einzugeben.</w:t>
          </w:r>
        </w:sdtContent>
      </w:sdt>
    </w:p>
    <w:p w14:paraId="6870D4E6" w14:textId="77777777" w:rsidR="003806AC" w:rsidRDefault="003806AC" w:rsidP="003806AC">
      <w:pPr>
        <w:spacing w:after="0" w:line="360" w:lineRule="auto"/>
        <w:rPr>
          <w:rFonts w:eastAsia="Times New Roman" w:cs="Times New Roman"/>
          <w:b/>
          <w:szCs w:val="20"/>
          <w:lang w:eastAsia="de-DE"/>
        </w:rPr>
      </w:pPr>
    </w:p>
    <w:p w14:paraId="4BA457B7" w14:textId="77777777" w:rsidR="003806AC" w:rsidRDefault="003806AC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  <w:r w:rsidRPr="003806AC">
        <w:rPr>
          <w:rFonts w:eastAsia="Times New Roman" w:cs="Times New Roman"/>
          <w:szCs w:val="20"/>
          <w:lang w:eastAsia="de-DE"/>
        </w:rPr>
        <w:t xml:space="preserve">Nachweis für das Jahr: </w:t>
      </w:r>
      <w:sdt>
        <w:sdtPr>
          <w:rPr>
            <w:rFonts w:eastAsia="Times New Roman" w:cs="Times New Roman"/>
            <w:szCs w:val="20"/>
            <w:lang w:eastAsia="de-DE"/>
          </w:rPr>
          <w:alias w:val="Jahr"/>
          <w:tag w:val="Jahr"/>
          <w:id w:val="-224994450"/>
          <w:placeholder>
            <w:docPart w:val="DefaultPlaceholder_-1854013438"/>
          </w:placeholder>
          <w:showingPlcHdr/>
          <w:comboBox>
            <w:listItem w:displayText="01.04.2022 bis 31.03.2023" w:value="01.04.2022 bis 31.03.2023"/>
            <w:listItem w:displayText="01.04.2023 bis 31.03.2024" w:value="01.04.2023 bis 31.03.2024"/>
            <w:listItem w:displayText="01.04.2024 bis 31.03.2025" w:value="01.04.2024 bis 31.03.2025"/>
            <w:listItem w:displayText="01.04.2025 bis 31.03.2026" w:value="01.04.2025 bis 31.03.2026"/>
          </w:comboBox>
        </w:sdtPr>
        <w:sdtEndPr/>
        <w:sdtContent>
          <w:r w:rsidR="001725B2" w:rsidRPr="004867C7">
            <w:rPr>
              <w:rStyle w:val="Platzhaltertext"/>
            </w:rPr>
            <w:t>Wählen Sie ein Element aus.</w:t>
          </w:r>
        </w:sdtContent>
      </w:sdt>
    </w:p>
    <w:p w14:paraId="7AC5F15A" w14:textId="77777777" w:rsidR="00B32021" w:rsidRDefault="00B32021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p w14:paraId="16C8FCCA" w14:textId="77777777" w:rsidR="00B32021" w:rsidRDefault="00B32021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  <w:r w:rsidRPr="00AB306A">
        <w:rPr>
          <w:rFonts w:cs="Arial"/>
          <w:u w:val="single"/>
        </w:rPr>
        <w:t>Zusätzlich neues Produkt/neue Maßnahme</w:t>
      </w:r>
      <w:r>
        <w:rPr>
          <w:rFonts w:cs="Arial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32021" w14:paraId="073D499D" w14:textId="77777777" w:rsidTr="00B32021">
        <w:tc>
          <w:tcPr>
            <w:tcW w:w="4530" w:type="dxa"/>
            <w:shd w:val="clear" w:color="auto" w:fill="D9D9D9" w:themeFill="background1" w:themeFillShade="D9"/>
          </w:tcPr>
          <w:p w14:paraId="379684DC" w14:textId="77777777" w:rsidR="00B32021" w:rsidRPr="003C4BE9" w:rsidRDefault="00F902A3" w:rsidP="003806AC">
            <w:pPr>
              <w:spacing w:line="360" w:lineRule="auto"/>
            </w:pPr>
            <w:r w:rsidRPr="003C4BE9">
              <w:t>Neues Produkt/neue Maßnahme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473BD99" w14:textId="77777777" w:rsidR="00B32021" w:rsidRPr="003C4BE9" w:rsidRDefault="00875412" w:rsidP="003806AC">
            <w:pPr>
              <w:spacing w:line="360" w:lineRule="auto"/>
              <w:rPr>
                <w:i/>
              </w:rPr>
            </w:pPr>
            <w:r w:rsidRPr="003C4BE9">
              <w:rPr>
                <w:rFonts w:cs="Arial"/>
              </w:rPr>
              <w:t xml:space="preserve">Kostenverschiebungen innerhalb der beantragten Kostenpositionen nach § 20 KHSFV </w:t>
            </w:r>
            <w:r w:rsidRPr="003C4BE9">
              <w:rPr>
                <w:i/>
              </w:rPr>
              <w:t>(Benennung der Kostenposition)</w:t>
            </w:r>
          </w:p>
        </w:tc>
      </w:tr>
      <w:tr w:rsidR="00B32021" w14:paraId="06CE84AE" w14:textId="77777777" w:rsidTr="00B32021">
        <w:tc>
          <w:tcPr>
            <w:tcW w:w="4530" w:type="dxa"/>
          </w:tcPr>
          <w:p w14:paraId="553DB3E5" w14:textId="77777777" w:rsidR="00B32021" w:rsidRDefault="00B32021" w:rsidP="003806AC">
            <w:pPr>
              <w:spacing w:line="360" w:lineRule="auto"/>
            </w:pPr>
          </w:p>
        </w:tc>
        <w:tc>
          <w:tcPr>
            <w:tcW w:w="4531" w:type="dxa"/>
          </w:tcPr>
          <w:p w14:paraId="3B2B4A4F" w14:textId="77777777" w:rsidR="00B32021" w:rsidRDefault="00B32021" w:rsidP="003806AC">
            <w:pPr>
              <w:spacing w:line="360" w:lineRule="auto"/>
            </w:pPr>
          </w:p>
        </w:tc>
      </w:tr>
      <w:tr w:rsidR="00B32021" w14:paraId="3849F2C9" w14:textId="77777777" w:rsidTr="00B32021">
        <w:tc>
          <w:tcPr>
            <w:tcW w:w="4530" w:type="dxa"/>
          </w:tcPr>
          <w:p w14:paraId="3BC4C1BB" w14:textId="77777777" w:rsidR="00B32021" w:rsidRDefault="00B32021" w:rsidP="003806AC">
            <w:pPr>
              <w:spacing w:line="360" w:lineRule="auto"/>
            </w:pPr>
          </w:p>
        </w:tc>
        <w:tc>
          <w:tcPr>
            <w:tcW w:w="4531" w:type="dxa"/>
          </w:tcPr>
          <w:p w14:paraId="0648F775" w14:textId="77777777" w:rsidR="00B32021" w:rsidRDefault="00B32021" w:rsidP="003806AC">
            <w:pPr>
              <w:spacing w:line="360" w:lineRule="auto"/>
            </w:pPr>
          </w:p>
        </w:tc>
      </w:tr>
      <w:tr w:rsidR="00B32021" w14:paraId="54C29B26" w14:textId="77777777" w:rsidTr="00B32021">
        <w:tc>
          <w:tcPr>
            <w:tcW w:w="4530" w:type="dxa"/>
          </w:tcPr>
          <w:p w14:paraId="07F3D41A" w14:textId="77777777" w:rsidR="00B32021" w:rsidRDefault="00B32021" w:rsidP="003806AC">
            <w:pPr>
              <w:spacing w:line="360" w:lineRule="auto"/>
            </w:pPr>
          </w:p>
        </w:tc>
        <w:tc>
          <w:tcPr>
            <w:tcW w:w="4531" w:type="dxa"/>
          </w:tcPr>
          <w:p w14:paraId="301C9D12" w14:textId="77777777" w:rsidR="00B32021" w:rsidRDefault="00B32021" w:rsidP="003806AC">
            <w:pPr>
              <w:spacing w:line="360" w:lineRule="auto"/>
            </w:pPr>
          </w:p>
        </w:tc>
      </w:tr>
    </w:tbl>
    <w:p w14:paraId="48C6D1F4" w14:textId="77777777" w:rsidR="00DF275A" w:rsidRDefault="00DF275A" w:rsidP="00D1376E">
      <w:pPr>
        <w:spacing w:after="0" w:line="360" w:lineRule="auto"/>
        <w:jc w:val="right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1376E" w14:paraId="104B114E" w14:textId="77777777" w:rsidTr="00D90DF1">
        <w:tc>
          <w:tcPr>
            <w:tcW w:w="4530" w:type="dxa"/>
            <w:shd w:val="clear" w:color="auto" w:fill="D9D9D9" w:themeFill="background1" w:themeFillShade="D9"/>
          </w:tcPr>
          <w:p w14:paraId="0E714C9E" w14:textId="77777777" w:rsidR="00D1376E" w:rsidRPr="003C4BE9" w:rsidRDefault="00D1376E" w:rsidP="00D90DF1">
            <w:pPr>
              <w:spacing w:line="360" w:lineRule="auto"/>
            </w:pPr>
            <w:r w:rsidRPr="003C4BE9">
              <w:t>Neues Produkt/neue Maßnahme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B950E1C" w14:textId="77777777" w:rsidR="00D1376E" w:rsidRPr="003C4BE9" w:rsidRDefault="001B13AE" w:rsidP="00D90DF1">
            <w:pPr>
              <w:spacing w:line="360" w:lineRule="auto"/>
              <w:rPr>
                <w:i/>
              </w:rPr>
            </w:pPr>
            <w:r w:rsidRPr="003C4BE9">
              <w:rPr>
                <w:rFonts w:cs="Arial"/>
              </w:rPr>
              <w:t>Kostenverschiebung zu einer neuen Kostenposition</w:t>
            </w:r>
            <w:r w:rsidR="00D1376E" w:rsidRPr="003C4BE9">
              <w:t xml:space="preserve"> nach § 20 KHSFV</w:t>
            </w:r>
            <w:r w:rsidR="005121F5" w:rsidRPr="003C4BE9">
              <w:t xml:space="preserve"> </w:t>
            </w:r>
            <w:r w:rsidRPr="003C4BE9">
              <w:rPr>
                <w:i/>
              </w:rPr>
              <w:t>(Benennung der neuen Kostenposition)</w:t>
            </w:r>
          </w:p>
        </w:tc>
      </w:tr>
      <w:tr w:rsidR="00D1376E" w14:paraId="27366072" w14:textId="77777777" w:rsidTr="00D90DF1">
        <w:tc>
          <w:tcPr>
            <w:tcW w:w="4530" w:type="dxa"/>
          </w:tcPr>
          <w:p w14:paraId="2AE39B9A" w14:textId="77777777" w:rsidR="00D1376E" w:rsidRDefault="00D1376E" w:rsidP="00D90DF1">
            <w:pPr>
              <w:spacing w:line="360" w:lineRule="auto"/>
            </w:pPr>
          </w:p>
        </w:tc>
        <w:tc>
          <w:tcPr>
            <w:tcW w:w="4531" w:type="dxa"/>
          </w:tcPr>
          <w:p w14:paraId="78D53A9C" w14:textId="77777777" w:rsidR="00D1376E" w:rsidRDefault="00D1376E" w:rsidP="00D90DF1">
            <w:pPr>
              <w:spacing w:line="360" w:lineRule="auto"/>
            </w:pPr>
          </w:p>
        </w:tc>
      </w:tr>
      <w:tr w:rsidR="00D1376E" w14:paraId="158DD1FD" w14:textId="77777777" w:rsidTr="00D90DF1">
        <w:tc>
          <w:tcPr>
            <w:tcW w:w="4530" w:type="dxa"/>
          </w:tcPr>
          <w:p w14:paraId="6C1EACEF" w14:textId="77777777" w:rsidR="00D1376E" w:rsidRDefault="00D1376E" w:rsidP="00D90DF1">
            <w:pPr>
              <w:spacing w:line="360" w:lineRule="auto"/>
            </w:pPr>
          </w:p>
        </w:tc>
        <w:tc>
          <w:tcPr>
            <w:tcW w:w="4531" w:type="dxa"/>
          </w:tcPr>
          <w:p w14:paraId="6FDD3D84" w14:textId="77777777" w:rsidR="00D1376E" w:rsidRDefault="00D1376E" w:rsidP="00D90DF1">
            <w:pPr>
              <w:spacing w:line="360" w:lineRule="auto"/>
            </w:pPr>
          </w:p>
        </w:tc>
      </w:tr>
      <w:tr w:rsidR="00D1376E" w14:paraId="5C964712" w14:textId="77777777" w:rsidTr="00D90DF1">
        <w:tc>
          <w:tcPr>
            <w:tcW w:w="4530" w:type="dxa"/>
          </w:tcPr>
          <w:p w14:paraId="7CBD9313" w14:textId="77777777" w:rsidR="00D1376E" w:rsidRDefault="00D1376E" w:rsidP="00D90DF1">
            <w:pPr>
              <w:spacing w:line="360" w:lineRule="auto"/>
            </w:pPr>
          </w:p>
        </w:tc>
        <w:tc>
          <w:tcPr>
            <w:tcW w:w="4531" w:type="dxa"/>
          </w:tcPr>
          <w:p w14:paraId="0FC03AA3" w14:textId="77777777" w:rsidR="00D1376E" w:rsidRDefault="00D1376E" w:rsidP="00D90DF1">
            <w:pPr>
              <w:spacing w:line="360" w:lineRule="auto"/>
            </w:pPr>
          </w:p>
        </w:tc>
      </w:tr>
    </w:tbl>
    <w:p w14:paraId="0C315ECD" w14:textId="77777777" w:rsidR="00D1376E" w:rsidRDefault="00D1376E" w:rsidP="00D1376E">
      <w:pPr>
        <w:spacing w:after="0" w:line="360" w:lineRule="auto"/>
        <w:jc w:val="right"/>
        <w:rPr>
          <w:rFonts w:eastAsia="Times New Roman" w:cs="Times New Roman"/>
          <w:szCs w:val="20"/>
          <w:lang w:eastAsia="de-DE"/>
        </w:rPr>
      </w:pPr>
    </w:p>
    <w:p w14:paraId="5D0E891B" w14:textId="77777777" w:rsidR="00B32021" w:rsidRPr="00B32021" w:rsidRDefault="00B32021" w:rsidP="003806AC">
      <w:pPr>
        <w:spacing w:after="0" w:line="360" w:lineRule="auto"/>
        <w:rPr>
          <w:rFonts w:cs="Arial"/>
          <w:u w:val="single"/>
        </w:rPr>
      </w:pPr>
      <w:r w:rsidRPr="00AB306A">
        <w:rPr>
          <w:rFonts w:cs="Arial"/>
          <w:u w:val="single"/>
        </w:rPr>
        <w:t>Austausch von Produkten/Maßnahmen</w:t>
      </w:r>
      <w:r>
        <w:rPr>
          <w:rFonts w:cs="Arial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32021" w14:paraId="3397F56C" w14:textId="77777777" w:rsidTr="00B32021">
        <w:tc>
          <w:tcPr>
            <w:tcW w:w="4530" w:type="dxa"/>
            <w:shd w:val="clear" w:color="auto" w:fill="D9D9D9" w:themeFill="background1" w:themeFillShade="D9"/>
          </w:tcPr>
          <w:p w14:paraId="11AEB836" w14:textId="77777777" w:rsidR="00B32021" w:rsidRPr="003C4BE9" w:rsidRDefault="00F902A3" w:rsidP="00F14217">
            <w:pPr>
              <w:spacing w:line="360" w:lineRule="auto"/>
            </w:pPr>
            <w:r w:rsidRPr="003C4BE9">
              <w:t>Neues Produkt/neue Maßnahme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6DDBC91" w14:textId="77777777" w:rsidR="00B32021" w:rsidRPr="003C4BE9" w:rsidRDefault="005121F5" w:rsidP="00F14217">
            <w:pPr>
              <w:spacing w:line="360" w:lineRule="auto"/>
            </w:pPr>
            <w:r w:rsidRPr="003C4BE9">
              <w:t>V</w:t>
            </w:r>
            <w:r w:rsidR="00F902A3" w:rsidRPr="003C4BE9">
              <w:t>orheriges Produkt/vorherige Maßnahme</w:t>
            </w:r>
          </w:p>
        </w:tc>
      </w:tr>
      <w:tr w:rsidR="00B32021" w14:paraId="310FFA88" w14:textId="77777777" w:rsidTr="00F14217">
        <w:tc>
          <w:tcPr>
            <w:tcW w:w="4530" w:type="dxa"/>
          </w:tcPr>
          <w:p w14:paraId="67AEF5B1" w14:textId="77777777" w:rsidR="00B32021" w:rsidRDefault="00B32021" w:rsidP="00F14217">
            <w:pPr>
              <w:spacing w:line="360" w:lineRule="auto"/>
            </w:pPr>
          </w:p>
        </w:tc>
        <w:tc>
          <w:tcPr>
            <w:tcW w:w="4531" w:type="dxa"/>
          </w:tcPr>
          <w:p w14:paraId="3E146FC0" w14:textId="77777777" w:rsidR="00B32021" w:rsidRDefault="00B32021" w:rsidP="00F14217">
            <w:pPr>
              <w:spacing w:line="360" w:lineRule="auto"/>
            </w:pPr>
          </w:p>
        </w:tc>
      </w:tr>
      <w:tr w:rsidR="00B32021" w14:paraId="2511260B" w14:textId="77777777" w:rsidTr="00F14217">
        <w:tc>
          <w:tcPr>
            <w:tcW w:w="4530" w:type="dxa"/>
          </w:tcPr>
          <w:p w14:paraId="4D0B0ED1" w14:textId="77777777" w:rsidR="00B32021" w:rsidRDefault="00B32021" w:rsidP="00F14217">
            <w:pPr>
              <w:spacing w:line="360" w:lineRule="auto"/>
            </w:pPr>
          </w:p>
        </w:tc>
        <w:tc>
          <w:tcPr>
            <w:tcW w:w="4531" w:type="dxa"/>
          </w:tcPr>
          <w:p w14:paraId="3C4458D8" w14:textId="77777777" w:rsidR="00B32021" w:rsidRDefault="00B32021" w:rsidP="00F14217">
            <w:pPr>
              <w:spacing w:line="360" w:lineRule="auto"/>
            </w:pPr>
          </w:p>
        </w:tc>
      </w:tr>
      <w:tr w:rsidR="00B32021" w14:paraId="3E86F95D" w14:textId="77777777" w:rsidTr="00F14217">
        <w:tc>
          <w:tcPr>
            <w:tcW w:w="4530" w:type="dxa"/>
          </w:tcPr>
          <w:p w14:paraId="1DED4A17" w14:textId="77777777" w:rsidR="00B32021" w:rsidRDefault="00B32021" w:rsidP="00F14217">
            <w:pPr>
              <w:spacing w:line="360" w:lineRule="auto"/>
            </w:pPr>
          </w:p>
        </w:tc>
        <w:tc>
          <w:tcPr>
            <w:tcW w:w="4531" w:type="dxa"/>
          </w:tcPr>
          <w:p w14:paraId="334022E2" w14:textId="77777777" w:rsidR="00B32021" w:rsidRDefault="00B32021" w:rsidP="00F14217">
            <w:pPr>
              <w:spacing w:line="360" w:lineRule="auto"/>
            </w:pPr>
          </w:p>
        </w:tc>
      </w:tr>
    </w:tbl>
    <w:p w14:paraId="5B1946A4" w14:textId="77777777" w:rsidR="00B32021" w:rsidRDefault="00B32021" w:rsidP="003806AC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06" w:type="dxa"/>
        <w:tblLook w:val="04A0" w:firstRow="1" w:lastRow="0" w:firstColumn="1" w:lastColumn="0" w:noHBand="0" w:noVBand="1"/>
      </w:tblPr>
      <w:tblGrid>
        <w:gridCol w:w="4552"/>
        <w:gridCol w:w="4554"/>
      </w:tblGrid>
      <w:tr w:rsidR="00B32021" w:rsidRPr="00AB55AE" w14:paraId="555DFA6C" w14:textId="77777777" w:rsidTr="00875412">
        <w:trPr>
          <w:trHeight w:val="462"/>
        </w:trPr>
        <w:sdt>
          <w:sdtPr>
            <w:rPr>
              <w:rFonts w:cs="Arial"/>
              <w:b/>
            </w:rPr>
            <w:id w:val="-797535013"/>
            <w:placeholder>
              <w:docPart w:val="C4A5C94FA1A348B4B003D599F5BAC916"/>
            </w:placeholder>
            <w:showingPlcHdr/>
          </w:sdtPr>
          <w:sdtEndPr/>
          <w:sdtContent>
            <w:tc>
              <w:tcPr>
                <w:tcW w:w="4552" w:type="dxa"/>
              </w:tcPr>
              <w:p w14:paraId="73B7E3F5" w14:textId="77777777" w:rsidR="00B32021" w:rsidRPr="00AB55AE" w:rsidRDefault="00B32021" w:rsidP="00F14217">
                <w:pPr>
                  <w:rPr>
                    <w:rFonts w:cs="Arial"/>
                    <w:b/>
                  </w:rPr>
                </w:pPr>
                <w:r w:rsidRPr="008F2BD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</w:rPr>
            <w:id w:val="119726860"/>
            <w:placeholder>
              <w:docPart w:val="C4A5C94FA1A348B4B003D599F5BAC916"/>
            </w:placeholder>
            <w:showingPlcHdr/>
          </w:sdtPr>
          <w:sdtEndPr/>
          <w:sdtContent>
            <w:tc>
              <w:tcPr>
                <w:tcW w:w="4553" w:type="dxa"/>
              </w:tcPr>
              <w:p w14:paraId="70B11ACC" w14:textId="77777777" w:rsidR="00B32021" w:rsidRPr="00AB55AE" w:rsidRDefault="00B32021" w:rsidP="00F14217">
                <w:pPr>
                  <w:rPr>
                    <w:rFonts w:cs="Arial"/>
                    <w:b/>
                  </w:rPr>
                </w:pPr>
                <w:r w:rsidRPr="008F2BD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32021" w:rsidRPr="00AB55AE" w14:paraId="7D3EE049" w14:textId="77777777" w:rsidTr="000236D0">
        <w:trPr>
          <w:trHeight w:val="327"/>
        </w:trPr>
        <w:tc>
          <w:tcPr>
            <w:tcW w:w="4552" w:type="dxa"/>
          </w:tcPr>
          <w:p w14:paraId="115CD3E2" w14:textId="77777777" w:rsidR="00B32021" w:rsidRPr="00AB55AE" w:rsidRDefault="00B32021" w:rsidP="00DF275A">
            <w:pPr>
              <w:rPr>
                <w:rFonts w:cs="Arial"/>
                <w:b/>
              </w:rPr>
            </w:pPr>
            <w:r w:rsidRPr="00AB55AE">
              <w:rPr>
                <w:rFonts w:cs="Arial"/>
                <w:b/>
              </w:rPr>
              <w:t>Ort, Datum</w:t>
            </w:r>
          </w:p>
        </w:tc>
        <w:tc>
          <w:tcPr>
            <w:tcW w:w="4553" w:type="dxa"/>
          </w:tcPr>
          <w:p w14:paraId="313945FE" w14:textId="77777777" w:rsidR="00B32021" w:rsidRPr="00AB55AE" w:rsidRDefault="00B32021" w:rsidP="00DF275A">
            <w:pPr>
              <w:rPr>
                <w:rFonts w:cs="Arial"/>
                <w:b/>
              </w:rPr>
            </w:pPr>
            <w:r w:rsidRPr="00AB55AE">
              <w:rPr>
                <w:rFonts w:cs="Arial"/>
                <w:b/>
              </w:rPr>
              <w:t>Antragstellende Behörde</w:t>
            </w:r>
            <w:r>
              <w:rPr>
                <w:rFonts w:cs="Arial"/>
                <w:b/>
              </w:rPr>
              <w:t>(n)</w:t>
            </w:r>
          </w:p>
        </w:tc>
      </w:tr>
      <w:tr w:rsidR="00B32021" w:rsidRPr="00AB55AE" w14:paraId="60D70AC9" w14:textId="77777777" w:rsidTr="00875412">
        <w:trPr>
          <w:trHeight w:val="841"/>
        </w:trPr>
        <w:tc>
          <w:tcPr>
            <w:tcW w:w="9106" w:type="dxa"/>
            <w:gridSpan w:val="2"/>
          </w:tcPr>
          <w:p w14:paraId="702F4781" w14:textId="77777777" w:rsidR="00B32021" w:rsidRPr="00AB55AE" w:rsidRDefault="00B32021" w:rsidP="00DF275A">
            <w:pPr>
              <w:jc w:val="center"/>
              <w:rPr>
                <w:rFonts w:cs="Arial"/>
                <w:b/>
              </w:rPr>
            </w:pPr>
          </w:p>
        </w:tc>
      </w:tr>
      <w:tr w:rsidR="00B32021" w:rsidRPr="00AB55AE" w14:paraId="4B0E943D" w14:textId="77777777" w:rsidTr="000236D0">
        <w:trPr>
          <w:trHeight w:val="335"/>
        </w:trPr>
        <w:tc>
          <w:tcPr>
            <w:tcW w:w="4552" w:type="dxa"/>
          </w:tcPr>
          <w:p w14:paraId="34C5A2A7" w14:textId="77777777" w:rsidR="00B32021" w:rsidRPr="00AB55AE" w:rsidRDefault="00B32021" w:rsidP="00F14217">
            <w:pPr>
              <w:rPr>
                <w:rFonts w:cs="Arial"/>
                <w:b/>
              </w:rPr>
            </w:pPr>
            <w:r w:rsidRPr="00AB55AE">
              <w:rPr>
                <w:rFonts w:cs="Arial"/>
                <w:b/>
              </w:rPr>
              <w:t xml:space="preserve">Unterschrift(en) </w:t>
            </w:r>
          </w:p>
        </w:tc>
        <w:tc>
          <w:tcPr>
            <w:tcW w:w="4553" w:type="dxa"/>
          </w:tcPr>
          <w:p w14:paraId="1CFDAE25" w14:textId="77777777" w:rsidR="00B32021" w:rsidRPr="00AB55AE" w:rsidRDefault="00B32021" w:rsidP="00F14217">
            <w:pPr>
              <w:rPr>
                <w:rFonts w:cs="Arial"/>
                <w:b/>
              </w:rPr>
            </w:pPr>
            <w:r w:rsidRPr="00D12EF7">
              <w:rPr>
                <w:rFonts w:cs="Arial"/>
                <w:b/>
              </w:rPr>
              <w:t>Abdruck des/der Dienstsiegel(s)</w:t>
            </w:r>
          </w:p>
        </w:tc>
      </w:tr>
    </w:tbl>
    <w:p w14:paraId="0959B6FD" w14:textId="77777777" w:rsidR="001725B2" w:rsidRPr="003806AC" w:rsidRDefault="001725B2" w:rsidP="00875412">
      <w:pPr>
        <w:spacing w:after="0" w:line="360" w:lineRule="auto"/>
        <w:rPr>
          <w:rFonts w:eastAsia="Times New Roman" w:cs="Times New Roman"/>
          <w:szCs w:val="20"/>
          <w:lang w:eastAsia="de-DE"/>
        </w:rPr>
      </w:pPr>
    </w:p>
    <w:sectPr w:rsidR="001725B2" w:rsidRPr="003806AC" w:rsidSect="00875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8" w:right="1134" w:bottom="1361" w:left="1701" w:header="34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23C2" w14:textId="77777777" w:rsidR="003806AC" w:rsidRDefault="003806AC" w:rsidP="00E425A3">
      <w:pPr>
        <w:spacing w:after="0" w:line="240" w:lineRule="auto"/>
      </w:pPr>
      <w:r>
        <w:separator/>
      </w:r>
    </w:p>
  </w:endnote>
  <w:endnote w:type="continuationSeparator" w:id="0">
    <w:p w14:paraId="372ACBB6" w14:textId="77777777" w:rsidR="003806AC" w:rsidRDefault="003806AC" w:rsidP="00E4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E919" w14:textId="77777777" w:rsidR="003806AC" w:rsidRDefault="00380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3D74" w14:textId="77777777" w:rsidR="00E425A3" w:rsidRDefault="00E425A3" w:rsidP="00E425A3">
    <w:pPr>
      <w:pStyle w:val="Fuzeile"/>
      <w:tabs>
        <w:tab w:val="clear" w:pos="4536"/>
      </w:tabs>
      <w:spacing w:line="360" w:lineRule="auto"/>
      <w:rPr>
        <w:rFonts w:ascii="Arial Narrow" w:hAnsi="Arial Narrow"/>
        <w:vanish/>
        <w:sz w:val="12"/>
        <w:szCs w:val="12"/>
      </w:rPr>
    </w:pPr>
  </w:p>
  <w:p w14:paraId="2E2B4570" w14:textId="5B18132C" w:rsidR="00E425A3" w:rsidRPr="00051FF0" w:rsidRDefault="00E425A3" w:rsidP="00E425A3">
    <w:pPr>
      <w:pStyle w:val="Fuzeile"/>
      <w:tabs>
        <w:tab w:val="clear" w:pos="4536"/>
      </w:tabs>
      <w:spacing w:line="360" w:lineRule="auto"/>
      <w:rPr>
        <w:rFonts w:ascii="Arial" w:hAnsi="Arial" w:cs="Arial"/>
        <w:vanish/>
        <w:sz w:val="12"/>
        <w:szCs w:val="12"/>
      </w:rPr>
    </w:pPr>
    <w:r w:rsidRPr="00051FF0">
      <w:rPr>
        <w:rFonts w:ascii="Arial" w:hAnsi="Arial" w:cs="Arial"/>
        <w:vanish/>
        <w:sz w:val="12"/>
        <w:szCs w:val="12"/>
      </w:rPr>
      <w:fldChar w:fldCharType="begin"/>
    </w:r>
    <w:r w:rsidRPr="00051FF0">
      <w:rPr>
        <w:rFonts w:ascii="Arial" w:hAnsi="Arial" w:cs="Arial"/>
        <w:vanish/>
        <w:sz w:val="12"/>
        <w:szCs w:val="12"/>
      </w:rPr>
      <w:instrText xml:space="preserve"> FILENAME \p </w:instrText>
    </w:r>
    <w:r w:rsidRPr="00051FF0">
      <w:rPr>
        <w:rFonts w:ascii="Arial" w:hAnsi="Arial" w:cs="Arial"/>
        <w:vanish/>
        <w:sz w:val="12"/>
        <w:szCs w:val="12"/>
      </w:rPr>
      <w:fldChar w:fldCharType="separate"/>
    </w:r>
    <w:r w:rsidR="00E310EE">
      <w:rPr>
        <w:rFonts w:ascii="Arial" w:hAnsi="Arial" w:cs="Arial"/>
        <w:noProof/>
        <w:vanish/>
        <w:sz w:val="12"/>
        <w:szCs w:val="12"/>
      </w:rPr>
      <w:t>C:\Users\maierge\AppData\Local\Microsoft\Windows\INetCache\Content.Outlook\7Z58HTWB\20221118 Mitt KHZG Förderbescheide Änderungen Anl2 Formular Änderungsanzeige.docx</w:t>
    </w:r>
    <w:r w:rsidRPr="00051FF0">
      <w:rPr>
        <w:rFonts w:ascii="Arial" w:hAnsi="Arial" w:cs="Arial"/>
        <w:vanish/>
        <w:sz w:val="12"/>
        <w:szCs w:val="12"/>
      </w:rPr>
      <w:fldChar w:fldCharType="end"/>
    </w:r>
  </w:p>
  <w:p w14:paraId="4D13994D" w14:textId="774830C1" w:rsidR="00E425A3" w:rsidRPr="00051FF0" w:rsidRDefault="00E425A3" w:rsidP="00E425A3">
    <w:pPr>
      <w:pStyle w:val="Fuzeile"/>
      <w:tabs>
        <w:tab w:val="clear" w:pos="4536"/>
      </w:tabs>
      <w:rPr>
        <w:rFonts w:ascii="Arial" w:hAnsi="Arial" w:cs="Arial"/>
      </w:rPr>
    </w:pPr>
    <w:r w:rsidRPr="00051FF0">
      <w:rPr>
        <w:rFonts w:ascii="Arial" w:hAnsi="Arial" w:cs="Arial"/>
      </w:rPr>
      <w:tab/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IF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PAGE </w:instrText>
    </w:r>
    <w:r w:rsidRPr="00051FF0">
      <w:rPr>
        <w:rFonts w:ascii="Arial" w:hAnsi="Arial" w:cs="Arial"/>
      </w:rPr>
      <w:fldChar w:fldCharType="separate"/>
    </w:r>
    <w:r w:rsidR="00E310EE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&lt;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SECTIONPAGES </w:instrText>
    </w:r>
    <w:r w:rsidRPr="00051FF0">
      <w:rPr>
        <w:rFonts w:ascii="Arial" w:hAnsi="Arial" w:cs="Arial"/>
      </w:rPr>
      <w:fldChar w:fldCharType="separate"/>
    </w:r>
    <w:r w:rsidR="00E310EE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"-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=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PAGE </w:instrText>
    </w:r>
    <w:r w:rsidRPr="00051FF0">
      <w:rPr>
        <w:rFonts w:ascii="Arial" w:hAnsi="Arial" w:cs="Arial"/>
      </w:rPr>
      <w:fldChar w:fldCharType="separate"/>
    </w:r>
    <w:r w:rsidRPr="00051FF0">
      <w:rPr>
        <w:rFonts w:ascii="Arial" w:hAnsi="Arial" w:cs="Arial"/>
        <w:noProof/>
      </w:rPr>
      <w:instrText>1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>+1</w:instrText>
    </w:r>
    <w:r w:rsidRPr="00051FF0">
      <w:rPr>
        <w:rFonts w:ascii="Arial" w:hAnsi="Arial" w:cs="Arial"/>
      </w:rPr>
      <w:fldChar w:fldCharType="separate"/>
    </w:r>
    <w:r w:rsidRPr="00051FF0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-</w:instrText>
    </w:r>
    <w:r w:rsidRPr="00051FF0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2566" w14:textId="77777777" w:rsidR="00E425A3" w:rsidRDefault="00E425A3" w:rsidP="00E425A3">
    <w:pPr>
      <w:pStyle w:val="Fuzeile"/>
      <w:tabs>
        <w:tab w:val="clear" w:pos="4536"/>
      </w:tabs>
      <w:spacing w:line="360" w:lineRule="auto"/>
      <w:rPr>
        <w:rFonts w:ascii="Arial Narrow" w:hAnsi="Arial Narrow"/>
        <w:vanish/>
        <w:sz w:val="12"/>
        <w:szCs w:val="12"/>
      </w:rPr>
    </w:pPr>
  </w:p>
  <w:p w14:paraId="7AD5728C" w14:textId="5B9A391F" w:rsidR="00E425A3" w:rsidRPr="00051FF0" w:rsidRDefault="00E425A3" w:rsidP="00E425A3">
    <w:pPr>
      <w:pStyle w:val="Fuzeile"/>
      <w:tabs>
        <w:tab w:val="clear" w:pos="4536"/>
      </w:tabs>
      <w:spacing w:line="360" w:lineRule="auto"/>
      <w:rPr>
        <w:rFonts w:ascii="Arial" w:hAnsi="Arial" w:cs="Arial"/>
        <w:vanish/>
        <w:sz w:val="12"/>
        <w:szCs w:val="12"/>
      </w:rPr>
    </w:pPr>
    <w:r w:rsidRPr="00051FF0">
      <w:rPr>
        <w:rFonts w:ascii="Arial" w:hAnsi="Arial" w:cs="Arial"/>
        <w:vanish/>
        <w:sz w:val="12"/>
        <w:szCs w:val="12"/>
      </w:rPr>
      <w:fldChar w:fldCharType="begin"/>
    </w:r>
    <w:r w:rsidRPr="00051FF0">
      <w:rPr>
        <w:rFonts w:ascii="Arial" w:hAnsi="Arial" w:cs="Arial"/>
        <w:vanish/>
        <w:sz w:val="12"/>
        <w:szCs w:val="12"/>
      </w:rPr>
      <w:instrText xml:space="preserve"> FILENAME \p </w:instrText>
    </w:r>
    <w:r w:rsidRPr="00051FF0">
      <w:rPr>
        <w:rFonts w:ascii="Arial" w:hAnsi="Arial" w:cs="Arial"/>
        <w:vanish/>
        <w:sz w:val="12"/>
        <w:szCs w:val="12"/>
      </w:rPr>
      <w:fldChar w:fldCharType="separate"/>
    </w:r>
    <w:r w:rsidR="00E310EE">
      <w:rPr>
        <w:rFonts w:ascii="Arial" w:hAnsi="Arial" w:cs="Arial"/>
        <w:noProof/>
        <w:vanish/>
        <w:sz w:val="12"/>
        <w:szCs w:val="12"/>
      </w:rPr>
      <w:t>C:\Users\maierge\AppData\Local\Microsoft\Windows\INetCache\Content.Outlook\7Z58HTWB\20221118 Mitt KHZG Förderbescheide Änderungen Anl2 Formular Änderungsanzeige.docx</w:t>
    </w:r>
    <w:r w:rsidRPr="00051FF0">
      <w:rPr>
        <w:rFonts w:ascii="Arial" w:hAnsi="Arial" w:cs="Arial"/>
        <w:vanish/>
        <w:sz w:val="12"/>
        <w:szCs w:val="12"/>
      </w:rPr>
      <w:fldChar w:fldCharType="end"/>
    </w:r>
  </w:p>
  <w:p w14:paraId="69986369" w14:textId="6E7BECE9" w:rsidR="00E425A3" w:rsidRPr="00051FF0" w:rsidRDefault="00E425A3" w:rsidP="00E425A3">
    <w:pPr>
      <w:pStyle w:val="Fuzeile"/>
      <w:tabs>
        <w:tab w:val="clear" w:pos="4536"/>
      </w:tabs>
      <w:rPr>
        <w:rFonts w:ascii="Arial" w:hAnsi="Arial" w:cs="Arial"/>
      </w:rPr>
    </w:pPr>
    <w:r w:rsidRPr="00051FF0">
      <w:rPr>
        <w:rFonts w:ascii="Arial" w:hAnsi="Arial" w:cs="Arial"/>
      </w:rPr>
      <w:tab/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IF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PAGE </w:instrText>
    </w:r>
    <w:r w:rsidRPr="00051FF0">
      <w:rPr>
        <w:rFonts w:ascii="Arial" w:hAnsi="Arial" w:cs="Arial"/>
      </w:rPr>
      <w:fldChar w:fldCharType="separate"/>
    </w:r>
    <w:r w:rsidR="00E310EE">
      <w:rPr>
        <w:rFonts w:ascii="Arial" w:hAnsi="Arial" w:cs="Arial"/>
        <w:noProof/>
      </w:rPr>
      <w:instrText>1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&lt;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SECTIONPAGES </w:instrText>
    </w:r>
    <w:r w:rsidRPr="00051FF0">
      <w:rPr>
        <w:rFonts w:ascii="Arial" w:hAnsi="Arial" w:cs="Arial"/>
      </w:rPr>
      <w:fldChar w:fldCharType="separate"/>
    </w:r>
    <w:r w:rsidR="00E310EE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"-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= </w:instrText>
    </w:r>
    <w:r w:rsidRPr="00051FF0">
      <w:rPr>
        <w:rFonts w:ascii="Arial" w:hAnsi="Arial" w:cs="Arial"/>
      </w:rPr>
      <w:fldChar w:fldCharType="begin"/>
    </w:r>
    <w:r w:rsidRPr="00051FF0">
      <w:rPr>
        <w:rFonts w:ascii="Arial" w:hAnsi="Arial" w:cs="Arial"/>
      </w:rPr>
      <w:instrText xml:space="preserve">PAGE </w:instrText>
    </w:r>
    <w:r w:rsidRPr="00051FF0">
      <w:rPr>
        <w:rFonts w:ascii="Arial" w:hAnsi="Arial" w:cs="Arial"/>
      </w:rPr>
      <w:fldChar w:fldCharType="separate"/>
    </w:r>
    <w:r w:rsidR="00E310EE">
      <w:rPr>
        <w:rFonts w:ascii="Arial" w:hAnsi="Arial" w:cs="Arial"/>
        <w:noProof/>
      </w:rPr>
      <w:instrText>1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>+1</w:instrText>
    </w:r>
    <w:r w:rsidRPr="00051FF0">
      <w:rPr>
        <w:rFonts w:ascii="Arial" w:hAnsi="Arial" w:cs="Arial"/>
      </w:rPr>
      <w:fldChar w:fldCharType="separate"/>
    </w:r>
    <w:r w:rsidR="00E310EE">
      <w:rPr>
        <w:rFonts w:ascii="Arial" w:hAnsi="Arial" w:cs="Arial"/>
        <w:noProof/>
      </w:rPr>
      <w:instrText>2</w:instrText>
    </w:r>
    <w:r w:rsidRPr="00051FF0">
      <w:rPr>
        <w:rFonts w:ascii="Arial" w:hAnsi="Arial" w:cs="Arial"/>
      </w:rPr>
      <w:fldChar w:fldCharType="end"/>
    </w:r>
    <w:r w:rsidRPr="00051FF0">
      <w:rPr>
        <w:rFonts w:ascii="Arial" w:hAnsi="Arial" w:cs="Arial"/>
      </w:rPr>
      <w:instrText xml:space="preserve"> -</w:instrText>
    </w:r>
    <w:r w:rsidR="00E310EE">
      <w:rPr>
        <w:rFonts w:ascii="Arial" w:hAnsi="Arial" w:cs="Arial"/>
      </w:rPr>
      <w:fldChar w:fldCharType="separate"/>
    </w:r>
    <w:r w:rsidR="00E310EE" w:rsidRPr="00051FF0">
      <w:rPr>
        <w:rFonts w:ascii="Arial" w:hAnsi="Arial" w:cs="Arial"/>
        <w:noProof/>
      </w:rPr>
      <w:t xml:space="preserve">- </w:t>
    </w:r>
    <w:r w:rsidR="00E310EE">
      <w:rPr>
        <w:rFonts w:ascii="Arial" w:hAnsi="Arial" w:cs="Arial"/>
        <w:noProof/>
      </w:rPr>
      <w:t>2</w:t>
    </w:r>
    <w:r w:rsidR="00E310EE" w:rsidRPr="00051FF0">
      <w:rPr>
        <w:rFonts w:ascii="Arial" w:hAnsi="Arial" w:cs="Arial"/>
        <w:noProof/>
      </w:rPr>
      <w:t xml:space="preserve"> -</w:t>
    </w:r>
    <w:r w:rsidRPr="00051FF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BEAF" w14:textId="77777777" w:rsidR="003806AC" w:rsidRDefault="003806AC" w:rsidP="00E425A3">
      <w:pPr>
        <w:spacing w:after="0" w:line="240" w:lineRule="auto"/>
      </w:pPr>
      <w:r>
        <w:separator/>
      </w:r>
    </w:p>
  </w:footnote>
  <w:footnote w:type="continuationSeparator" w:id="0">
    <w:p w14:paraId="25ABF7CC" w14:textId="77777777" w:rsidR="003806AC" w:rsidRDefault="003806AC" w:rsidP="00E4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A4CA" w14:textId="77777777" w:rsidR="003806AC" w:rsidRDefault="00380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4B94" w14:textId="77777777" w:rsidR="00E425A3" w:rsidRPr="00051FF0" w:rsidRDefault="00E425A3" w:rsidP="00E425A3">
    <w:pPr>
      <w:pStyle w:val="Kopfzeile"/>
      <w:jc w:val="center"/>
      <w:rPr>
        <w:rFonts w:ascii="Arial" w:hAnsi="Arial" w:cs="Arial"/>
      </w:rPr>
    </w:pPr>
    <w:r w:rsidRPr="00051FF0">
      <w:rPr>
        <w:rFonts w:ascii="Arial" w:hAnsi="Arial" w:cs="Arial"/>
      </w:rPr>
      <w:t xml:space="preserve">- </w:t>
    </w:r>
    <w:r w:rsidRPr="00051FF0">
      <w:rPr>
        <w:rStyle w:val="Seitenzahl"/>
        <w:rFonts w:ascii="Arial" w:hAnsi="Arial" w:cs="Arial"/>
      </w:rPr>
      <w:fldChar w:fldCharType="begin"/>
    </w:r>
    <w:r w:rsidRPr="00051FF0">
      <w:rPr>
        <w:rStyle w:val="Seitenzahl"/>
        <w:rFonts w:ascii="Arial" w:hAnsi="Arial" w:cs="Arial"/>
      </w:rPr>
      <w:instrText xml:space="preserve"> PAGE </w:instrText>
    </w:r>
    <w:r w:rsidRPr="00051FF0">
      <w:rPr>
        <w:rStyle w:val="Seitenzahl"/>
        <w:rFonts w:ascii="Arial" w:hAnsi="Arial" w:cs="Arial"/>
      </w:rPr>
      <w:fldChar w:fldCharType="separate"/>
    </w:r>
    <w:r>
      <w:rPr>
        <w:rStyle w:val="Seitenzahl"/>
        <w:rFonts w:cs="Arial"/>
      </w:rPr>
      <w:t>2</w:t>
    </w:r>
    <w:r w:rsidRPr="00051FF0">
      <w:rPr>
        <w:rStyle w:val="Seitenzahl"/>
        <w:rFonts w:ascii="Arial" w:hAnsi="Arial" w:cs="Arial"/>
      </w:rPr>
      <w:fldChar w:fldCharType="end"/>
    </w:r>
    <w:r w:rsidRPr="00051FF0">
      <w:rPr>
        <w:rStyle w:val="Seitenzahl"/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6724" w14:textId="77777777" w:rsidR="00994C06" w:rsidRDefault="00994C06" w:rsidP="00994C06">
    <w:pPr>
      <w:framePr w:w="454" w:h="454" w:hRule="exact" w:hSpace="142" w:wrap="around" w:vAnchor="page" w:hAnchor="page" w:x="250" w:y="5020"/>
    </w:pPr>
    <w:r>
      <w:t>__</w:t>
    </w:r>
  </w:p>
  <w:p w14:paraId="05C08E46" w14:textId="77777777" w:rsidR="00994C06" w:rsidRDefault="00994C06" w:rsidP="00D71F25">
    <w:pPr>
      <w:framePr w:w="454" w:h="454" w:hRule="exact" w:hSpace="142" w:wrap="around" w:vAnchor="page" w:hAnchor="page" w:x="250" w:y="8052"/>
    </w:pPr>
    <w:r>
      <w:t>__</w:t>
    </w:r>
  </w:p>
  <w:p w14:paraId="471EBDC4" w14:textId="77777777" w:rsidR="00E425A3" w:rsidRPr="00F620C3" w:rsidRDefault="00E425A3" w:rsidP="00E425A3">
    <w:pPr>
      <w:pStyle w:val="Kopfzeile"/>
      <w:ind w:left="-1134"/>
      <w:rPr>
        <w:rFonts w:ascii="Arial" w:hAnsi="Arial" w:cs="Arial"/>
        <w:b/>
        <w:i/>
        <w:vanish/>
      </w:rPr>
    </w:pPr>
    <w:r w:rsidRPr="00F620C3">
      <w:rPr>
        <w:rFonts w:ascii="Arial" w:hAnsi="Arial" w:cs="Arial"/>
        <w:noProof/>
        <w:color w:val="000000"/>
      </w:rPr>
      <w:drawing>
        <wp:inline distT="0" distB="0" distL="0" distR="0" wp14:anchorId="27033A58" wp14:editId="41E20EEC">
          <wp:extent cx="1924050" cy="1091976"/>
          <wp:effectExtent l="0" t="0" r="0" b="0"/>
          <wp:docPr id="9" name="Grafik 9" descr="BAS-Logo&#10;&#10;Logo: Bundesamt für Soziale Sich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BAS-Logo&#10;&#10;Logo: Bundesamt für Soziale Sicher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1536" cy="109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2D3BC" w14:textId="77777777" w:rsidR="00E425A3" w:rsidRDefault="00875412" w:rsidP="00875412">
    <w:pPr>
      <w:pStyle w:val="Kopfzeile"/>
      <w:tabs>
        <w:tab w:val="clear" w:pos="4536"/>
        <w:tab w:val="clear" w:pos="9072"/>
        <w:tab w:val="left" w:pos="9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AC"/>
    <w:rsid w:val="000236D0"/>
    <w:rsid w:val="000356D5"/>
    <w:rsid w:val="000E7F25"/>
    <w:rsid w:val="001561C5"/>
    <w:rsid w:val="001725B2"/>
    <w:rsid w:val="001B13AE"/>
    <w:rsid w:val="002778AD"/>
    <w:rsid w:val="003806AC"/>
    <w:rsid w:val="003C4BE9"/>
    <w:rsid w:val="00414B61"/>
    <w:rsid w:val="005121F5"/>
    <w:rsid w:val="00517F61"/>
    <w:rsid w:val="00586FEF"/>
    <w:rsid w:val="005B2204"/>
    <w:rsid w:val="0065441A"/>
    <w:rsid w:val="00733EDD"/>
    <w:rsid w:val="00796B87"/>
    <w:rsid w:val="007D472B"/>
    <w:rsid w:val="00801769"/>
    <w:rsid w:val="00825472"/>
    <w:rsid w:val="008741CE"/>
    <w:rsid w:val="00875412"/>
    <w:rsid w:val="00876A62"/>
    <w:rsid w:val="00994C06"/>
    <w:rsid w:val="009E1C13"/>
    <w:rsid w:val="00A2106D"/>
    <w:rsid w:val="00AB6F4F"/>
    <w:rsid w:val="00B32021"/>
    <w:rsid w:val="00B35D2C"/>
    <w:rsid w:val="00C543FF"/>
    <w:rsid w:val="00CB357B"/>
    <w:rsid w:val="00CC5BDA"/>
    <w:rsid w:val="00CC7191"/>
    <w:rsid w:val="00D1376E"/>
    <w:rsid w:val="00D71F25"/>
    <w:rsid w:val="00DA06DB"/>
    <w:rsid w:val="00DF275A"/>
    <w:rsid w:val="00E310EE"/>
    <w:rsid w:val="00E425A3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61035"/>
  <w15:chartTrackingRefBased/>
  <w15:docId w15:val="{27DFB165-DDA4-42A0-879D-A1CB29C2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25A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autoRedefine/>
    <w:qFormat/>
    <w:rsid w:val="00C543FF"/>
    <w:pPr>
      <w:spacing w:line="360" w:lineRule="auto"/>
    </w:pPr>
    <w:rPr>
      <w:rFonts w:ascii="Arial" w:hAnsi="Arial"/>
      <w:b/>
      <w:color w:val="000000" w:themeColor="text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nhideWhenUsed/>
    <w:rsid w:val="00E425A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rsid w:val="00E425A3"/>
  </w:style>
  <w:style w:type="paragraph" w:styleId="Fuzeile">
    <w:name w:val="footer"/>
    <w:basedOn w:val="Standard"/>
    <w:link w:val="FuzeileZchn"/>
    <w:uiPriority w:val="99"/>
    <w:unhideWhenUsed/>
    <w:rsid w:val="00E425A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E425A3"/>
  </w:style>
  <w:style w:type="table" w:styleId="Tabellenraster">
    <w:name w:val="Table Grid"/>
    <w:basedOn w:val="NormaleTabelle"/>
    <w:uiPriority w:val="59"/>
    <w:rsid w:val="00E425A3"/>
    <w:pPr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ock">
    <w:name w:val="Infoblock"/>
    <w:basedOn w:val="Standard"/>
    <w:uiPriority w:val="30"/>
    <w:qFormat/>
    <w:rsid w:val="00E425A3"/>
    <w:pPr>
      <w:framePr w:w="3686" w:h="3912" w:hRule="exact" w:hSpace="142" w:wrap="around" w:vAnchor="page" w:hAnchor="page" w:x="7712" w:y="2836"/>
      <w:tabs>
        <w:tab w:val="left" w:pos="425"/>
      </w:tabs>
      <w:spacing w:after="120" w:line="240" w:lineRule="exact"/>
      <w:suppressOverlap/>
    </w:pPr>
    <w:rPr>
      <w:rFonts w:eastAsia="Times New Roman" w:cs="Times New Roman"/>
      <w:sz w:val="18"/>
      <w:szCs w:val="19"/>
      <w:lang w:eastAsia="de-DE"/>
    </w:rPr>
  </w:style>
  <w:style w:type="character" w:styleId="Seitenzahl">
    <w:name w:val="page number"/>
    <w:basedOn w:val="Absatz-Standardschriftart"/>
    <w:semiHidden/>
    <w:unhideWhenUsed/>
    <w:rsid w:val="00E425A3"/>
  </w:style>
  <w:style w:type="paragraph" w:customStyle="1" w:styleId="Einzeilig">
    <w:name w:val="Einzeilig"/>
    <w:basedOn w:val="Standard"/>
    <w:uiPriority w:val="9"/>
    <w:rsid w:val="00414B61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80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verwaltung\vorlagen\1.%20Briefe\Kurz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A9B4AA4C0B4A8DBEE077962CE2D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8F86F-0237-4E5C-86F9-217C8D790F9A}"/>
      </w:docPartPr>
      <w:docPartBody>
        <w:p w:rsidR="002D7D85" w:rsidRDefault="00EC2E26" w:rsidP="00EC2E26">
          <w:pPr>
            <w:pStyle w:val="8EA9B4AA4C0B4A8DBEE077962CE2D586"/>
          </w:pPr>
          <w:r w:rsidRPr="00465DD9">
            <w:rPr>
              <w:rStyle w:val="Platzhaltertext"/>
            </w:rPr>
            <w:t>Wählen Sie ein Element aus.</w:t>
          </w:r>
        </w:p>
      </w:docPartBody>
    </w:docPart>
    <w:docPart>
      <w:docPartPr>
        <w:name w:val="F843E2D980444A77A6A3B3C18073F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269D2-9E84-40C2-8689-110E15057640}"/>
      </w:docPartPr>
      <w:docPartBody>
        <w:p w:rsidR="002D7D85" w:rsidRDefault="00EC2E26" w:rsidP="00EC2E26">
          <w:pPr>
            <w:pStyle w:val="F843E2D980444A77A6A3B3C18073FE30"/>
          </w:pPr>
          <w:r w:rsidRPr="009743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BCA11-1B47-488C-88C7-FF8D1F17E261}"/>
      </w:docPartPr>
      <w:docPartBody>
        <w:p w:rsidR="002D7D85" w:rsidRDefault="00EC2E26">
          <w:r w:rsidRPr="004867C7">
            <w:rPr>
              <w:rStyle w:val="Platzhaltertext"/>
            </w:rPr>
            <w:t>Wählen Sie ein Element aus.</w:t>
          </w:r>
        </w:p>
      </w:docPartBody>
    </w:docPart>
    <w:docPart>
      <w:docPartPr>
        <w:name w:val="C4A5C94FA1A348B4B003D599F5BAC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74E53-7050-4C90-99D3-570F4279EBDD}"/>
      </w:docPartPr>
      <w:docPartBody>
        <w:p w:rsidR="002D7D85" w:rsidRDefault="00EC2E26" w:rsidP="00EC2E26">
          <w:pPr>
            <w:pStyle w:val="C4A5C94FA1A348B4B003D599F5BAC916"/>
          </w:pPr>
          <w:r w:rsidRPr="008F2B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26"/>
    <w:rsid w:val="002D7D85"/>
    <w:rsid w:val="00E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E26"/>
    <w:rPr>
      <w:color w:val="808080"/>
    </w:rPr>
  </w:style>
  <w:style w:type="paragraph" w:customStyle="1" w:styleId="8EA9B4AA4C0B4A8DBEE077962CE2D586">
    <w:name w:val="8EA9B4AA4C0B4A8DBEE077962CE2D586"/>
    <w:rsid w:val="00EC2E26"/>
  </w:style>
  <w:style w:type="paragraph" w:customStyle="1" w:styleId="F843E2D980444A77A6A3B3C18073FE30">
    <w:name w:val="F843E2D980444A77A6A3B3C18073FE30"/>
    <w:rsid w:val="00EC2E26"/>
  </w:style>
  <w:style w:type="paragraph" w:customStyle="1" w:styleId="C4A5C94FA1A348B4B003D599F5BAC916">
    <w:name w:val="C4A5C94FA1A348B4B003D599F5BAC916"/>
    <w:rsid w:val="00EC2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Kurzmitteilung.dotx</Template>
  <TotalTime>0</TotalTime>
  <Pages>2</Pages>
  <Words>115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Kurzmitteilung</vt:lpstr>
    </vt:vector>
  </TitlesOfParts>
  <Company>BAS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Kurzmitteilung</dc:title>
  <dc:subject/>
  <dc:creator>Susanne Schockemöhle</dc:creator>
  <cp:keywords/>
  <dc:description/>
  <cp:lastModifiedBy>Maier, Gertrude</cp:lastModifiedBy>
  <cp:revision>2</cp:revision>
  <cp:lastPrinted>2022-11-22T07:22:00Z</cp:lastPrinted>
  <dcterms:created xsi:type="dcterms:W3CDTF">2022-11-22T07:23:00Z</dcterms:created>
  <dcterms:modified xsi:type="dcterms:W3CDTF">2022-11-22T07:23:00Z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New">
    <vt:lpwstr>StandardNew; ViewPage; UserData; SetDate("    MMMM yyyy"); FieldsOn; Update</vt:lpwstr>
  </property>
  <property fmtid="{D5CDD505-2E9C-101B-9397-08002B2CF9AE}" pid="3" name="Document_Open">
    <vt:lpwstr>StandardOpen; Update</vt:lpwstr>
  </property>
</Properties>
</file>