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E1" w:rsidRPr="008863D7" w:rsidRDefault="0063219F" w:rsidP="00727FCE">
      <w:pPr>
        <w:pStyle w:val="Headline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4140835</wp:posOffset>
                </wp:positionV>
                <wp:extent cx="6318250" cy="0"/>
                <wp:effectExtent l="5080" t="6985" r="10795" b="12065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326.05pt" to="568.4pt,3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0">
                <wp:simplePos x="0" y="0"/>
                <wp:positionH relativeFrom="page">
                  <wp:posOffset>5958840</wp:posOffset>
                </wp:positionH>
                <wp:positionV relativeFrom="page">
                  <wp:posOffset>2820670</wp:posOffset>
                </wp:positionV>
                <wp:extent cx="1224280" cy="1249045"/>
                <wp:effectExtent l="0" t="127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3E1" w:rsidRDefault="000823E1" w:rsidP="00681AE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F78D3" w:rsidRDefault="005F78D3" w:rsidP="00681AE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F78D3" w:rsidRDefault="005F78D3" w:rsidP="00681AE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F78D3" w:rsidRDefault="005F78D3" w:rsidP="00681AE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F78D3" w:rsidRDefault="005F78D3" w:rsidP="00681AE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F78D3" w:rsidRDefault="005F78D3" w:rsidP="00681AE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F78D3" w:rsidRDefault="005F78D3" w:rsidP="00681AE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F78D3" w:rsidRDefault="005F78D3" w:rsidP="00681AE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823E1" w:rsidRPr="00974E1E" w:rsidRDefault="000823E1" w:rsidP="00681AE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74E1E">
                              <w:rPr>
                                <w:sz w:val="16"/>
                                <w:szCs w:val="16"/>
                              </w:rPr>
                              <w:t xml:space="preserve">Stuttgart, </w:t>
                            </w:r>
                            <w:r w:rsidR="000A36B0">
                              <w:rPr>
                                <w:sz w:val="16"/>
                                <w:szCs w:val="16"/>
                              </w:rPr>
                              <w:t>28.03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69.2pt;margin-top:222.1pt;width:96.4pt;height:98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" o:allowincell="f" o:allowoverlap="f" stroked="f" strokeweight=".5pt">
                <v:textbox inset="0,0,0,0">
                  <w:txbxContent>
                    <w:p w:rsidR="000823E1" w:rsidRDefault="000823E1" w:rsidP="00681AE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5F78D3" w:rsidRDefault="005F78D3" w:rsidP="00681AE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5F78D3" w:rsidRDefault="005F78D3" w:rsidP="00681AE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5F78D3" w:rsidRDefault="005F78D3" w:rsidP="00681AE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5F78D3" w:rsidRDefault="005F78D3" w:rsidP="00681AE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5F78D3" w:rsidRDefault="005F78D3" w:rsidP="00681AE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5F78D3" w:rsidRDefault="005F78D3" w:rsidP="00681AE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5F78D3" w:rsidRDefault="005F78D3" w:rsidP="00681AE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0823E1" w:rsidRPr="00974E1E" w:rsidRDefault="000823E1" w:rsidP="00681AE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74E1E">
                        <w:rPr>
                          <w:sz w:val="16"/>
                          <w:szCs w:val="16"/>
                        </w:rPr>
                        <w:t xml:space="preserve">Stuttgart, </w:t>
                      </w:r>
                      <w:r w:rsidR="000A36B0">
                        <w:rPr>
                          <w:sz w:val="16"/>
                          <w:szCs w:val="16"/>
                        </w:rPr>
                        <w:t>28.03</w:t>
                      </w:r>
                      <w:r>
                        <w:rPr>
                          <w:sz w:val="16"/>
                          <w:szCs w:val="16"/>
                        </w:rPr>
                        <w:t>.2014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905510</wp:posOffset>
                </wp:positionH>
                <wp:positionV relativeFrom="page">
                  <wp:posOffset>2880995</wp:posOffset>
                </wp:positionV>
                <wp:extent cx="4354830" cy="1188085"/>
                <wp:effectExtent l="0" t="0" r="762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4830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3E1" w:rsidRPr="000218F5" w:rsidRDefault="000823E1" w:rsidP="00681AEF">
                            <w:pPr>
                              <w:spacing w:after="16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BWKG </w:t>
                            </w:r>
                            <w:r w:rsidR="000A36B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zur </w:t>
                            </w:r>
                            <w:r w:rsidR="00827B6D">
                              <w:rPr>
                                <w:b/>
                                <w:sz w:val="28"/>
                                <w:szCs w:val="28"/>
                              </w:rPr>
                              <w:t>Diskussion über Krankenhaush</w:t>
                            </w:r>
                            <w:r w:rsidR="000A36B0">
                              <w:rPr>
                                <w:b/>
                                <w:sz w:val="28"/>
                                <w:szCs w:val="28"/>
                              </w:rPr>
                              <w:t>ygiene</w:t>
                            </w:r>
                          </w:p>
                          <w:p w:rsidR="00A65712" w:rsidRDefault="008D63F3" w:rsidP="00681AEF">
                            <w:pPr>
                              <w:spacing w:after="16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Erfolgreiches </w:t>
                            </w:r>
                            <w:r w:rsidR="000A36B0">
                              <w:rPr>
                                <w:sz w:val="28"/>
                                <w:szCs w:val="28"/>
                              </w:rPr>
                              <w:t>Qualitätssicherung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sprojekt </w:t>
                            </w:r>
                            <w:r w:rsidR="007D6372">
                              <w:rPr>
                                <w:sz w:val="28"/>
                                <w:szCs w:val="28"/>
                              </w:rPr>
                              <w:t xml:space="preserve">reduziert </w:t>
                            </w:r>
                            <w:r w:rsidR="00200E11">
                              <w:rPr>
                                <w:sz w:val="28"/>
                                <w:szCs w:val="28"/>
                              </w:rPr>
                              <w:t>Kranke</w:t>
                            </w:r>
                            <w:r w:rsidR="00200E11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="00200E11">
                              <w:rPr>
                                <w:sz w:val="28"/>
                                <w:szCs w:val="28"/>
                              </w:rPr>
                              <w:t>hausinfektionen in Baden-Württemberg</w:t>
                            </w:r>
                            <w:r w:rsidR="007D6372">
                              <w:rPr>
                                <w:sz w:val="28"/>
                                <w:szCs w:val="28"/>
                              </w:rPr>
                              <w:t xml:space="preserve"> deutlich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71.3pt;margin-top:226.85pt;width:342.9pt;height:93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" stroked="f" strokeweight=".5pt">
                <v:textbox inset="0,0,0,0">
                  <w:txbxContent>
                    <w:p w:rsidR="000823E1" w:rsidRPr="000218F5" w:rsidRDefault="000823E1" w:rsidP="00681AEF">
                      <w:pPr>
                        <w:spacing w:after="16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br/>
                        <w:t xml:space="preserve">BWKG </w:t>
                      </w:r>
                      <w:r w:rsidR="000A36B0">
                        <w:rPr>
                          <w:b/>
                          <w:sz w:val="28"/>
                          <w:szCs w:val="28"/>
                        </w:rPr>
                        <w:t xml:space="preserve">zur </w:t>
                      </w:r>
                      <w:r w:rsidR="00827B6D">
                        <w:rPr>
                          <w:b/>
                          <w:sz w:val="28"/>
                          <w:szCs w:val="28"/>
                        </w:rPr>
                        <w:t>Diskussion über Krankenhaush</w:t>
                      </w:r>
                      <w:r w:rsidR="000A36B0">
                        <w:rPr>
                          <w:b/>
                          <w:sz w:val="28"/>
                          <w:szCs w:val="28"/>
                        </w:rPr>
                        <w:t>ygiene</w:t>
                      </w:r>
                    </w:p>
                    <w:p w:rsidR="00A65712" w:rsidRDefault="008D63F3" w:rsidP="00681AEF">
                      <w:pPr>
                        <w:spacing w:after="16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Erfolgreiches </w:t>
                      </w:r>
                      <w:r w:rsidR="000A36B0">
                        <w:rPr>
                          <w:sz w:val="28"/>
                          <w:szCs w:val="28"/>
                        </w:rPr>
                        <w:t>Qualitätssicherung</w:t>
                      </w:r>
                      <w:r>
                        <w:rPr>
                          <w:sz w:val="28"/>
                          <w:szCs w:val="28"/>
                        </w:rPr>
                        <w:t xml:space="preserve">sprojekt </w:t>
                      </w:r>
                      <w:r w:rsidR="007D6372">
                        <w:rPr>
                          <w:sz w:val="28"/>
                          <w:szCs w:val="28"/>
                        </w:rPr>
                        <w:t xml:space="preserve">reduziert </w:t>
                      </w:r>
                      <w:r w:rsidR="00200E11">
                        <w:rPr>
                          <w:sz w:val="28"/>
                          <w:szCs w:val="28"/>
                        </w:rPr>
                        <w:t>Kranke</w:t>
                      </w:r>
                      <w:r w:rsidR="00200E11">
                        <w:rPr>
                          <w:sz w:val="28"/>
                          <w:szCs w:val="28"/>
                        </w:rPr>
                        <w:t>n</w:t>
                      </w:r>
                      <w:r w:rsidR="00200E11">
                        <w:rPr>
                          <w:sz w:val="28"/>
                          <w:szCs w:val="28"/>
                        </w:rPr>
                        <w:t>hausinfektionen in Baden-Württemberg</w:t>
                      </w:r>
                      <w:r w:rsidR="007D6372">
                        <w:rPr>
                          <w:sz w:val="28"/>
                          <w:szCs w:val="28"/>
                        </w:rPr>
                        <w:t xml:space="preserve"> deutlich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0823E1" w:rsidRPr="008863D7">
        <w:t>Pressemitteilung</w:t>
      </w:r>
    </w:p>
    <w:p w:rsidR="007D6372" w:rsidRDefault="00200E11" w:rsidP="002841D4">
      <w:pPr>
        <w:spacing w:after="180" w:line="336" w:lineRule="auto"/>
        <w:rPr>
          <w:rStyle w:val="Fett"/>
          <w:b w:val="0"/>
        </w:rPr>
      </w:pPr>
      <w:r>
        <w:rPr>
          <w:rStyle w:val="Fett"/>
          <w:b w:val="0"/>
        </w:rPr>
        <w:t>„</w:t>
      </w:r>
      <w:r w:rsidR="00903112">
        <w:rPr>
          <w:rStyle w:val="Fett"/>
          <w:b w:val="0"/>
        </w:rPr>
        <w:t>Das oberste Gebot in jedem Krankenhau</w:t>
      </w:r>
      <w:r w:rsidR="00324CD1">
        <w:rPr>
          <w:rStyle w:val="Fett"/>
          <w:b w:val="0"/>
        </w:rPr>
        <w:t>s</w:t>
      </w:r>
      <w:r w:rsidR="00903112">
        <w:rPr>
          <w:rStyle w:val="Fett"/>
          <w:b w:val="0"/>
        </w:rPr>
        <w:t xml:space="preserve"> ist die Hygiene. </w:t>
      </w:r>
      <w:r w:rsidR="007D6372">
        <w:rPr>
          <w:rStyle w:val="Fett"/>
          <w:b w:val="0"/>
        </w:rPr>
        <w:t xml:space="preserve">Die Krankenhäuser stellen sich </w:t>
      </w:r>
      <w:r w:rsidR="00903112">
        <w:rPr>
          <w:rStyle w:val="Fett"/>
          <w:b w:val="0"/>
        </w:rPr>
        <w:t xml:space="preserve">deshalb </w:t>
      </w:r>
      <w:r w:rsidR="007D6372">
        <w:rPr>
          <w:rStyle w:val="Fett"/>
          <w:b w:val="0"/>
        </w:rPr>
        <w:t>den Herausforderungen</w:t>
      </w:r>
      <w:r w:rsidR="00F95C02">
        <w:rPr>
          <w:rStyle w:val="Fett"/>
          <w:b w:val="0"/>
        </w:rPr>
        <w:t xml:space="preserve"> </w:t>
      </w:r>
      <w:r w:rsidR="00903112">
        <w:rPr>
          <w:rStyle w:val="Fett"/>
          <w:b w:val="0"/>
        </w:rPr>
        <w:t xml:space="preserve">an eine moderne Krankenhaushygiene und haben in den vergangenen Jahren sichtbare Erfolge vorzuweisen“, </w:t>
      </w:r>
      <w:r w:rsidR="00F033F2">
        <w:rPr>
          <w:rStyle w:val="Fett"/>
          <w:b w:val="0"/>
        </w:rPr>
        <w:t>er</w:t>
      </w:r>
      <w:r w:rsidR="00441FCF">
        <w:rPr>
          <w:rStyle w:val="Fett"/>
          <w:b w:val="0"/>
        </w:rPr>
        <w:t xml:space="preserve">klärte </w:t>
      </w:r>
      <w:r w:rsidR="00903112">
        <w:rPr>
          <w:rStyle w:val="Fett"/>
          <w:b w:val="0"/>
        </w:rPr>
        <w:t xml:space="preserve">der </w:t>
      </w:r>
      <w:r w:rsidR="00F033F2">
        <w:rPr>
          <w:rStyle w:val="Fett"/>
          <w:b w:val="0"/>
        </w:rPr>
        <w:t xml:space="preserve">Vorstandsvorsitzende der Baden-Württembergischen Krankenhausgesellschaft (BWKG), Thomas Reumann. </w:t>
      </w:r>
      <w:r w:rsidR="00903112">
        <w:rPr>
          <w:rStyle w:val="Fett"/>
          <w:b w:val="0"/>
        </w:rPr>
        <w:t>Auch der internationale Vergleich zeige, dass sich die Ergebnisse der deutschen Kliniken sehen lassen könnten.</w:t>
      </w:r>
      <w:bookmarkStart w:id="0" w:name="_GoBack"/>
      <w:bookmarkEnd w:id="0"/>
    </w:p>
    <w:p w:rsidR="00AC0CAE" w:rsidRDefault="008C319B" w:rsidP="002841D4">
      <w:pPr>
        <w:spacing w:after="180" w:line="336" w:lineRule="auto"/>
        <w:rPr>
          <w:rStyle w:val="Fett"/>
          <w:b w:val="0"/>
        </w:rPr>
      </w:pPr>
      <w:r>
        <w:rPr>
          <w:rStyle w:val="Fett"/>
          <w:b w:val="0"/>
        </w:rPr>
        <w:t xml:space="preserve">„Jede </w:t>
      </w:r>
      <w:r w:rsidR="00903112">
        <w:rPr>
          <w:rStyle w:val="Fett"/>
          <w:b w:val="0"/>
        </w:rPr>
        <w:t>neue I</w:t>
      </w:r>
      <w:r>
        <w:rPr>
          <w:rStyle w:val="Fett"/>
          <w:b w:val="0"/>
        </w:rPr>
        <w:t xml:space="preserve">nfektion </w:t>
      </w:r>
      <w:r w:rsidR="005C2E43">
        <w:rPr>
          <w:rStyle w:val="Fett"/>
          <w:b w:val="0"/>
        </w:rPr>
        <w:t xml:space="preserve">ist </w:t>
      </w:r>
      <w:r w:rsidR="00903112">
        <w:rPr>
          <w:rStyle w:val="Fett"/>
          <w:b w:val="0"/>
        </w:rPr>
        <w:t xml:space="preserve">im Zweifel </w:t>
      </w:r>
      <w:r>
        <w:rPr>
          <w:rStyle w:val="Fett"/>
          <w:b w:val="0"/>
        </w:rPr>
        <w:t>ein</w:t>
      </w:r>
      <w:r w:rsidR="00903112">
        <w:rPr>
          <w:rStyle w:val="Fett"/>
          <w:b w:val="0"/>
        </w:rPr>
        <w:t xml:space="preserve"> Fall</w:t>
      </w:r>
      <w:r>
        <w:rPr>
          <w:rStyle w:val="Fett"/>
          <w:b w:val="0"/>
        </w:rPr>
        <w:t xml:space="preserve"> zu </w:t>
      </w:r>
      <w:r w:rsidR="00903112">
        <w:rPr>
          <w:rStyle w:val="Fett"/>
          <w:b w:val="0"/>
        </w:rPr>
        <w:t>viel</w:t>
      </w:r>
      <w:r>
        <w:rPr>
          <w:rStyle w:val="Fett"/>
          <w:b w:val="0"/>
        </w:rPr>
        <w:t xml:space="preserve">“, ergänzte Reumann, der auch Landrat in Reutlingen ist. </w:t>
      </w:r>
      <w:r w:rsidR="00903112">
        <w:rPr>
          <w:rStyle w:val="Fett"/>
          <w:b w:val="0"/>
        </w:rPr>
        <w:t xml:space="preserve">Dennoch sei es </w:t>
      </w:r>
      <w:r w:rsidR="00AC0CAE">
        <w:rPr>
          <w:rStyle w:val="Fett"/>
          <w:b w:val="0"/>
        </w:rPr>
        <w:t xml:space="preserve">bei </w:t>
      </w:r>
      <w:r w:rsidR="00903112">
        <w:rPr>
          <w:rStyle w:val="Fett"/>
          <w:b w:val="0"/>
        </w:rPr>
        <w:t xml:space="preserve">der aktuellen </w:t>
      </w:r>
      <w:r w:rsidR="00AC0CAE">
        <w:rPr>
          <w:rStyle w:val="Fett"/>
          <w:b w:val="0"/>
        </w:rPr>
        <w:t xml:space="preserve">Diskussion um die Hygienesituation </w:t>
      </w:r>
      <w:r>
        <w:rPr>
          <w:rStyle w:val="Fett"/>
          <w:b w:val="0"/>
        </w:rPr>
        <w:t xml:space="preserve">in den Kliniken </w:t>
      </w:r>
      <w:r w:rsidR="00903112">
        <w:rPr>
          <w:rStyle w:val="Fett"/>
          <w:b w:val="0"/>
        </w:rPr>
        <w:t>wichtig</w:t>
      </w:r>
      <w:r w:rsidR="00324CD1">
        <w:rPr>
          <w:rStyle w:val="Fett"/>
          <w:b w:val="0"/>
        </w:rPr>
        <w:t>,</w:t>
      </w:r>
      <w:r w:rsidR="00903112">
        <w:rPr>
          <w:rStyle w:val="Fett"/>
          <w:b w:val="0"/>
        </w:rPr>
        <w:t xml:space="preserve"> </w:t>
      </w:r>
      <w:r w:rsidR="00AC0CAE">
        <w:rPr>
          <w:rStyle w:val="Fett"/>
          <w:b w:val="0"/>
        </w:rPr>
        <w:t>auf dem Teppich zu bleiben</w:t>
      </w:r>
      <w:r w:rsidR="00903112">
        <w:rPr>
          <w:rStyle w:val="Fett"/>
          <w:b w:val="0"/>
        </w:rPr>
        <w:t xml:space="preserve">, sich sachlich die Fakten anzuschauen und </w:t>
      </w:r>
      <w:r w:rsidR="00AC0CAE">
        <w:rPr>
          <w:rStyle w:val="Fett"/>
          <w:b w:val="0"/>
        </w:rPr>
        <w:t xml:space="preserve">die Krankenhäuser nicht pauschal an den Pranger zu stellen. </w:t>
      </w:r>
      <w:r w:rsidR="000A1C95" w:rsidRPr="000A1C95">
        <w:rPr>
          <w:bCs/>
        </w:rPr>
        <w:t>Zunehmende Resiste</w:t>
      </w:r>
      <w:r w:rsidR="000A1C95" w:rsidRPr="000A1C95">
        <w:rPr>
          <w:bCs/>
        </w:rPr>
        <w:t>n</w:t>
      </w:r>
      <w:r w:rsidR="000A1C95" w:rsidRPr="000A1C95">
        <w:rPr>
          <w:bCs/>
        </w:rPr>
        <w:t>zen, der medizinische Fortschritt, die demographischen Veränderungen in der Gesel</w:t>
      </w:r>
      <w:r w:rsidR="000A1C95" w:rsidRPr="000A1C95">
        <w:rPr>
          <w:bCs/>
        </w:rPr>
        <w:t>l</w:t>
      </w:r>
      <w:r w:rsidR="000A1C95" w:rsidRPr="000A1C95">
        <w:rPr>
          <w:bCs/>
        </w:rPr>
        <w:t>schaft und der hohe Antibiotika</w:t>
      </w:r>
      <w:r w:rsidR="00324CD1">
        <w:rPr>
          <w:bCs/>
        </w:rPr>
        <w:t>-E</w:t>
      </w:r>
      <w:r w:rsidR="000A1C95" w:rsidRPr="000A1C95">
        <w:rPr>
          <w:bCs/>
        </w:rPr>
        <w:t>insatz im deutschen Gesundheitswesen führten zu i</w:t>
      </w:r>
      <w:r w:rsidR="000A1C95" w:rsidRPr="000A1C95">
        <w:rPr>
          <w:bCs/>
        </w:rPr>
        <w:t>m</w:t>
      </w:r>
      <w:r w:rsidR="000A1C95" w:rsidRPr="000A1C95">
        <w:rPr>
          <w:bCs/>
        </w:rPr>
        <w:t>mer höheren Anforderungen an die Kliniken</w:t>
      </w:r>
      <w:r w:rsidR="000A1C95">
        <w:rPr>
          <w:bCs/>
        </w:rPr>
        <w:t>.</w:t>
      </w:r>
    </w:p>
    <w:p w:rsidR="00AC0CAE" w:rsidRDefault="005C56B8" w:rsidP="002841D4">
      <w:pPr>
        <w:spacing w:after="180" w:line="336" w:lineRule="auto"/>
        <w:rPr>
          <w:rStyle w:val="Fett"/>
          <w:b w:val="0"/>
        </w:rPr>
      </w:pPr>
      <w:r>
        <w:rPr>
          <w:rStyle w:val="Fett"/>
          <w:b w:val="0"/>
        </w:rPr>
        <w:t>„</w:t>
      </w:r>
      <w:r w:rsidR="00AC0CAE">
        <w:rPr>
          <w:rStyle w:val="Fett"/>
          <w:b w:val="0"/>
        </w:rPr>
        <w:t xml:space="preserve">Die Menschen </w:t>
      </w:r>
      <w:r w:rsidR="00980E6F">
        <w:rPr>
          <w:rStyle w:val="Fett"/>
          <w:b w:val="0"/>
        </w:rPr>
        <w:t>erwarten von uns,</w:t>
      </w:r>
      <w:r w:rsidR="00AC0CAE">
        <w:rPr>
          <w:rStyle w:val="Fett"/>
          <w:b w:val="0"/>
        </w:rPr>
        <w:t xml:space="preserve"> dass wir anpacken und uns gemeinsam für eine mö</w:t>
      </w:r>
      <w:r w:rsidR="00AC0CAE">
        <w:rPr>
          <w:rStyle w:val="Fett"/>
          <w:b w:val="0"/>
        </w:rPr>
        <w:t>g</w:t>
      </w:r>
      <w:r w:rsidR="00AC0CAE">
        <w:rPr>
          <w:rStyle w:val="Fett"/>
          <w:b w:val="0"/>
        </w:rPr>
        <w:t>lichst gute Hygienesituation i</w:t>
      </w:r>
      <w:r w:rsidR="003041F9">
        <w:rPr>
          <w:rStyle w:val="Fett"/>
          <w:b w:val="0"/>
        </w:rPr>
        <w:t>n den Krankenhäusern einsetzen</w:t>
      </w:r>
      <w:r w:rsidR="00324CD1">
        <w:rPr>
          <w:rStyle w:val="Fett"/>
          <w:b w:val="0"/>
        </w:rPr>
        <w:t>,</w:t>
      </w:r>
      <w:r w:rsidR="003041F9">
        <w:rPr>
          <w:rStyle w:val="Fett"/>
          <w:b w:val="0"/>
        </w:rPr>
        <w:t xml:space="preserve"> </w:t>
      </w:r>
      <w:r w:rsidR="00AC0CAE">
        <w:rPr>
          <w:rStyle w:val="Fett"/>
          <w:b w:val="0"/>
        </w:rPr>
        <w:t xml:space="preserve">und </w:t>
      </w:r>
      <w:r w:rsidR="00827B6D">
        <w:rPr>
          <w:rStyle w:val="Fett"/>
          <w:b w:val="0"/>
        </w:rPr>
        <w:t xml:space="preserve">genau </w:t>
      </w:r>
      <w:r w:rsidR="00AC0CAE">
        <w:rPr>
          <w:rStyle w:val="Fett"/>
          <w:b w:val="0"/>
        </w:rPr>
        <w:t xml:space="preserve">das </w:t>
      </w:r>
      <w:r w:rsidR="00827B6D">
        <w:rPr>
          <w:rStyle w:val="Fett"/>
          <w:b w:val="0"/>
        </w:rPr>
        <w:t>tun wir mit unserem baden-württembergischen Qualitätssicherungsprojekt zu Multiresistenten Err</w:t>
      </w:r>
      <w:r w:rsidR="00827B6D">
        <w:rPr>
          <w:rStyle w:val="Fett"/>
          <w:b w:val="0"/>
        </w:rPr>
        <w:t>e</w:t>
      </w:r>
      <w:r w:rsidR="00980E6F">
        <w:rPr>
          <w:rStyle w:val="Fett"/>
          <w:b w:val="0"/>
        </w:rPr>
        <w:t>gern</w:t>
      </w:r>
      <w:r w:rsidR="00AC0CAE">
        <w:rPr>
          <w:rStyle w:val="Fett"/>
          <w:b w:val="0"/>
        </w:rPr>
        <w:t>“</w:t>
      </w:r>
      <w:r>
        <w:rPr>
          <w:rStyle w:val="Fett"/>
          <w:b w:val="0"/>
        </w:rPr>
        <w:t>, so der BWKG-Vorstandsvorsitzende</w:t>
      </w:r>
      <w:r w:rsidR="00AC0CAE">
        <w:rPr>
          <w:rStyle w:val="Fett"/>
          <w:b w:val="0"/>
        </w:rPr>
        <w:t xml:space="preserve">. </w:t>
      </w:r>
    </w:p>
    <w:p w:rsidR="002841D4" w:rsidRDefault="00313B34" w:rsidP="002841D4">
      <w:pPr>
        <w:spacing w:after="180" w:line="336" w:lineRule="auto"/>
        <w:rPr>
          <w:rStyle w:val="Fett"/>
          <w:b w:val="0"/>
        </w:rPr>
      </w:pPr>
      <w:r>
        <w:rPr>
          <w:rStyle w:val="Fett"/>
          <w:b w:val="0"/>
        </w:rPr>
        <w:t>„</w:t>
      </w:r>
      <w:r w:rsidR="00200E11">
        <w:rPr>
          <w:rStyle w:val="Fett"/>
          <w:b w:val="0"/>
        </w:rPr>
        <w:t xml:space="preserve">Seit </w:t>
      </w:r>
      <w:r w:rsidR="001C3170">
        <w:rPr>
          <w:rStyle w:val="Fett"/>
          <w:b w:val="0"/>
        </w:rPr>
        <w:t>2010</w:t>
      </w:r>
      <w:r w:rsidR="00200E11">
        <w:rPr>
          <w:rStyle w:val="Fett"/>
          <w:b w:val="0"/>
        </w:rPr>
        <w:t xml:space="preserve"> </w:t>
      </w:r>
      <w:r w:rsidR="00072426">
        <w:rPr>
          <w:rStyle w:val="Fett"/>
          <w:b w:val="0"/>
        </w:rPr>
        <w:t>setzen</w:t>
      </w:r>
      <w:r w:rsidR="00200E11">
        <w:rPr>
          <w:rStyle w:val="Fett"/>
          <w:b w:val="0"/>
        </w:rPr>
        <w:t xml:space="preserve"> sich alle Krankenhäuser </w:t>
      </w:r>
      <w:r w:rsidR="00072426">
        <w:rPr>
          <w:rStyle w:val="Fett"/>
          <w:b w:val="0"/>
        </w:rPr>
        <w:t xml:space="preserve">im Südwesten in </w:t>
      </w:r>
      <w:r w:rsidR="00827B6D">
        <w:rPr>
          <w:rStyle w:val="Fett"/>
          <w:b w:val="0"/>
        </w:rPr>
        <w:t xml:space="preserve">diesem Projekt </w:t>
      </w:r>
      <w:r w:rsidR="001C3170">
        <w:rPr>
          <w:rStyle w:val="Fett"/>
          <w:b w:val="0"/>
        </w:rPr>
        <w:t xml:space="preserve">mit Erfolg </w:t>
      </w:r>
      <w:r w:rsidR="00200E11">
        <w:rPr>
          <w:rStyle w:val="Fett"/>
          <w:b w:val="0"/>
        </w:rPr>
        <w:t>für eine Senkung der Infektionen mit Multiresistenten Erregern (MRSA)</w:t>
      </w:r>
      <w:r w:rsidR="000C24D7">
        <w:rPr>
          <w:rStyle w:val="Fett"/>
          <w:b w:val="0"/>
        </w:rPr>
        <w:t xml:space="preserve"> ein</w:t>
      </w:r>
      <w:r w:rsidR="003041F9">
        <w:rPr>
          <w:rStyle w:val="Fett"/>
          <w:b w:val="0"/>
        </w:rPr>
        <w:t>“</w:t>
      </w:r>
      <w:r>
        <w:rPr>
          <w:rStyle w:val="Fett"/>
          <w:b w:val="0"/>
        </w:rPr>
        <w:t>, stellte Reumann heraus.</w:t>
      </w:r>
      <w:r w:rsidR="000C24D7">
        <w:rPr>
          <w:rStyle w:val="Fett"/>
          <w:b w:val="0"/>
        </w:rPr>
        <w:t xml:space="preserve"> </w:t>
      </w:r>
      <w:r>
        <w:rPr>
          <w:rStyle w:val="Fett"/>
          <w:b w:val="0"/>
        </w:rPr>
        <w:t xml:space="preserve">So konnte die </w:t>
      </w:r>
      <w:r w:rsidR="00072426">
        <w:rPr>
          <w:rStyle w:val="Fett"/>
          <w:b w:val="0"/>
        </w:rPr>
        <w:t>Anzahl der im Krankenhaus erworbenen Infektionen</w:t>
      </w:r>
      <w:r w:rsidR="004077BC">
        <w:rPr>
          <w:rStyle w:val="Fett"/>
          <w:b w:val="0"/>
        </w:rPr>
        <w:t xml:space="preserve"> </w:t>
      </w:r>
      <w:r w:rsidR="001C3170">
        <w:rPr>
          <w:rStyle w:val="Fett"/>
          <w:b w:val="0"/>
        </w:rPr>
        <w:t xml:space="preserve">von </w:t>
      </w:r>
      <w:r w:rsidR="002841D4">
        <w:rPr>
          <w:rStyle w:val="Fett"/>
          <w:b w:val="0"/>
        </w:rPr>
        <w:br w:type="page"/>
      </w:r>
    </w:p>
    <w:p w:rsidR="00313B34" w:rsidRDefault="001C3170" w:rsidP="002841D4">
      <w:pPr>
        <w:spacing w:after="180" w:line="336" w:lineRule="auto"/>
        <w:rPr>
          <w:rStyle w:val="Fett"/>
          <w:b w:val="0"/>
        </w:rPr>
      </w:pPr>
      <w:r>
        <w:rPr>
          <w:rStyle w:val="Fett"/>
          <w:b w:val="0"/>
        </w:rPr>
        <w:lastRenderedPageBreak/>
        <w:t>1000 Fällen im zweiten Halbjahr 2010 auf 600 Fälle im zweiten Halbjahr 2012 gesenkt werden. „Ein Rückgang</w:t>
      </w:r>
      <w:r w:rsidR="00072426">
        <w:rPr>
          <w:rStyle w:val="Fett"/>
          <w:b w:val="0"/>
        </w:rPr>
        <w:t xml:space="preserve"> um 40% </w:t>
      </w:r>
      <w:r>
        <w:rPr>
          <w:rStyle w:val="Fett"/>
          <w:b w:val="0"/>
        </w:rPr>
        <w:t>in nur zwei Jahren ist</w:t>
      </w:r>
      <w:r w:rsidR="00313B34">
        <w:rPr>
          <w:rStyle w:val="Fett"/>
          <w:b w:val="0"/>
        </w:rPr>
        <w:t xml:space="preserve"> das Ergebnis</w:t>
      </w:r>
      <w:r>
        <w:rPr>
          <w:rStyle w:val="Fett"/>
          <w:b w:val="0"/>
        </w:rPr>
        <w:t xml:space="preserve"> des von </w:t>
      </w:r>
      <w:r w:rsidR="000C24D7">
        <w:rPr>
          <w:rStyle w:val="Fett"/>
          <w:b w:val="0"/>
        </w:rPr>
        <w:t>der BWKG, den</w:t>
      </w:r>
      <w:r w:rsidR="00250097">
        <w:rPr>
          <w:rStyle w:val="Fett"/>
          <w:b w:val="0"/>
        </w:rPr>
        <w:t xml:space="preserve"> </w:t>
      </w:r>
      <w:r>
        <w:rPr>
          <w:rStyle w:val="Fett"/>
          <w:b w:val="0"/>
        </w:rPr>
        <w:t xml:space="preserve">Krankenhäusern, </w:t>
      </w:r>
      <w:r w:rsidR="00250097">
        <w:rPr>
          <w:rStyle w:val="Fett"/>
          <w:b w:val="0"/>
        </w:rPr>
        <w:t xml:space="preserve">dem Medizinischen Dienst der </w:t>
      </w:r>
      <w:r>
        <w:rPr>
          <w:rStyle w:val="Fett"/>
          <w:b w:val="0"/>
        </w:rPr>
        <w:t xml:space="preserve">Krankenkassen und </w:t>
      </w:r>
      <w:r w:rsidR="00250097">
        <w:rPr>
          <w:rStyle w:val="Fett"/>
          <w:b w:val="0"/>
        </w:rPr>
        <w:t xml:space="preserve">der </w:t>
      </w:r>
      <w:r>
        <w:rPr>
          <w:rStyle w:val="Fett"/>
          <w:b w:val="0"/>
        </w:rPr>
        <w:t>Landesär</w:t>
      </w:r>
      <w:r>
        <w:rPr>
          <w:rStyle w:val="Fett"/>
          <w:b w:val="0"/>
        </w:rPr>
        <w:t>z</w:t>
      </w:r>
      <w:r>
        <w:rPr>
          <w:rStyle w:val="Fett"/>
          <w:b w:val="0"/>
        </w:rPr>
        <w:t>tekammer getragenen Verfah</w:t>
      </w:r>
      <w:r w:rsidR="000C24D7">
        <w:rPr>
          <w:rStyle w:val="Fett"/>
          <w:b w:val="0"/>
        </w:rPr>
        <w:t>rens</w:t>
      </w:r>
      <w:r w:rsidR="00313B34">
        <w:rPr>
          <w:rStyle w:val="Fett"/>
          <w:b w:val="0"/>
        </w:rPr>
        <w:t xml:space="preserve">“, betonte Reumann und machte klar: </w:t>
      </w:r>
      <w:r w:rsidR="00564AE4">
        <w:rPr>
          <w:rStyle w:val="Fett"/>
          <w:b w:val="0"/>
        </w:rPr>
        <w:t>„</w:t>
      </w:r>
      <w:r w:rsidR="00392520">
        <w:rPr>
          <w:rStyle w:val="Fett"/>
          <w:b w:val="0"/>
        </w:rPr>
        <w:t xml:space="preserve">Wir </w:t>
      </w:r>
      <w:r w:rsidR="00764901">
        <w:rPr>
          <w:rStyle w:val="Fett"/>
          <w:b w:val="0"/>
        </w:rPr>
        <w:t xml:space="preserve">setzen  das Projekt engagiert gemeinsam fort, um weitere deutliche Verbesserungen zu erreichen.“  </w:t>
      </w:r>
    </w:p>
    <w:p w:rsidR="006F24A4" w:rsidRDefault="000C24D7" w:rsidP="002841D4">
      <w:pPr>
        <w:spacing w:after="180" w:line="336" w:lineRule="auto"/>
      </w:pPr>
      <w:r>
        <w:t>W</w:t>
      </w:r>
      <w:r w:rsidR="00A92895">
        <w:t>eitere Verbesserung</w:t>
      </w:r>
      <w:r>
        <w:t>en</w:t>
      </w:r>
      <w:r w:rsidR="00A92895">
        <w:t xml:space="preserve"> der Krankenhaushygiene zeig</w:t>
      </w:r>
      <w:r>
        <w:t>t</w:t>
      </w:r>
      <w:r w:rsidR="00A92895">
        <w:t>e</w:t>
      </w:r>
      <w:r>
        <w:t>n</w:t>
      </w:r>
      <w:r w:rsidR="00A92895">
        <w:t xml:space="preserve"> sich auch in der steigenden Beteiligung an dem freiwilligen Krankenhaus</w:t>
      </w:r>
      <w:r w:rsidR="0093466F">
        <w:t>-I</w:t>
      </w:r>
      <w:r w:rsidR="00A92895">
        <w:t>nfektions</w:t>
      </w:r>
      <w:r w:rsidR="0093466F">
        <w:t>-</w:t>
      </w:r>
      <w:proofErr w:type="spellStart"/>
      <w:r w:rsidR="0093466F">
        <w:t>S</w:t>
      </w:r>
      <w:r w:rsidR="00A92895">
        <w:t>urveillance</w:t>
      </w:r>
      <w:proofErr w:type="spellEnd"/>
      <w:r w:rsidR="00A92895">
        <w:t>-System (KISS), das den Kliniken Referenzwerte liefert</w:t>
      </w:r>
      <w:r w:rsidR="0093466F">
        <w:t>e</w:t>
      </w:r>
      <w:r w:rsidR="00A92895">
        <w:t xml:space="preserve">, anhand derer sie ihre eigenen Hygieneleistungen besser einschätzen </w:t>
      </w:r>
      <w:proofErr w:type="gramStart"/>
      <w:r w:rsidR="00A92895">
        <w:t>könn</w:t>
      </w:r>
      <w:r w:rsidR="0093466F">
        <w:t>t</w:t>
      </w:r>
      <w:r w:rsidR="00A92895">
        <w:t>en</w:t>
      </w:r>
      <w:proofErr w:type="gramEnd"/>
      <w:r w:rsidR="00A92895">
        <w:t>. „Jede zweite Klinik beteiligt sich inzwischen</w:t>
      </w:r>
      <w:r w:rsidR="00324CD1">
        <w:t>,</w:t>
      </w:r>
      <w:r w:rsidR="00A92895">
        <w:t xml:space="preserve"> und die Zahl steigt st</w:t>
      </w:r>
      <w:r>
        <w:t>ändig weiter“, erklärte Reumann und ergänzt</w:t>
      </w:r>
      <w:r w:rsidR="00324CD1">
        <w:t>e</w:t>
      </w:r>
      <w:r>
        <w:t>:</w:t>
      </w:r>
      <w:r w:rsidR="00A92895">
        <w:t xml:space="preserve"> </w:t>
      </w:r>
      <w:r>
        <w:t xml:space="preserve">„Unser Ziel ist es, dass </w:t>
      </w:r>
      <w:r w:rsidR="00057FED">
        <w:t xml:space="preserve">möglichst </w:t>
      </w:r>
      <w:r>
        <w:t xml:space="preserve">alle Kliniken bei KISS mitmachen“. </w:t>
      </w:r>
      <w:r w:rsidR="00A92895">
        <w:t xml:space="preserve"> </w:t>
      </w:r>
    </w:p>
    <w:p w:rsidR="00FE7BEA" w:rsidRDefault="00A92895" w:rsidP="002841D4">
      <w:pPr>
        <w:spacing w:after="180" w:line="336" w:lineRule="auto"/>
        <w:rPr>
          <w:rStyle w:val="Fett"/>
          <w:b w:val="0"/>
        </w:rPr>
      </w:pPr>
      <w:r>
        <w:t>Außerdem beteiligten sich die Krankenhäuser in Baden-Württemberg aktiv an örtlichen Netzwerken zur Bekämpfung von multiresistenten Erregern</w:t>
      </w:r>
      <w:r w:rsidR="00250097">
        <w:t>. Diese Erreger sind für</w:t>
      </w:r>
      <w:r>
        <w:t xml:space="preserve"> die Patienten besonders gefährlich und maßgeblich fü</w:t>
      </w:r>
      <w:r w:rsidR="00250097">
        <w:t>r Todesfälle verantwortlich</w:t>
      </w:r>
      <w:r>
        <w:t>. Die örtl</w:t>
      </w:r>
      <w:r>
        <w:t>i</w:t>
      </w:r>
      <w:r>
        <w:t>chen Netzwerke fördern den Informationsaustausch zwischen Krankenhäusern, Reha</w:t>
      </w:r>
      <w:r w:rsidR="008644B5">
        <w:t>-K</w:t>
      </w:r>
      <w:r>
        <w:t>liniken, Haus- und Fachärzten sowie Altenpflegeeinrichtungen und haben eine verbe</w:t>
      </w:r>
      <w:r>
        <w:t>s</w:t>
      </w:r>
      <w:r>
        <w:t>serte Prävention und koordinier</w:t>
      </w:r>
      <w:r w:rsidR="008644B5">
        <w:t>te Bekämpfung von MRE zum Ziel.</w:t>
      </w:r>
      <w:r>
        <w:t xml:space="preserve"> </w:t>
      </w:r>
      <w:r w:rsidR="00374F28">
        <w:t>„Wir freuen uns, dass sich d</w:t>
      </w:r>
      <w:r>
        <w:t>iese örtlichen Netzwerke zwischen</w:t>
      </w:r>
      <w:r w:rsidR="00374F28">
        <w:t>zeitlich </w:t>
      </w:r>
      <w:r>
        <w:t>in fast allen Kreisen in Baden-Württemberg etabliert</w:t>
      </w:r>
      <w:r w:rsidR="00374F28">
        <w:t xml:space="preserve"> haben“</w:t>
      </w:r>
      <w:r w:rsidR="004077BC">
        <w:t>, so Reumann</w:t>
      </w:r>
      <w:r>
        <w:t>.</w:t>
      </w:r>
    </w:p>
    <w:p w:rsidR="00AB2939" w:rsidRDefault="00374F28" w:rsidP="002841D4">
      <w:pPr>
        <w:spacing w:after="180" w:line="336" w:lineRule="auto"/>
        <w:rPr>
          <w:rStyle w:val="Fett"/>
          <w:b w:val="0"/>
        </w:rPr>
      </w:pPr>
      <w:r>
        <w:rPr>
          <w:rStyle w:val="Fett"/>
          <w:b w:val="0"/>
        </w:rPr>
        <w:t>E</w:t>
      </w:r>
      <w:r w:rsidR="00A92895">
        <w:rPr>
          <w:rStyle w:val="Fett"/>
          <w:b w:val="0"/>
        </w:rPr>
        <w:t xml:space="preserve">inig sei man sich mit der Deutschen Gesellschaft für Krankenhaushygiene, dass eine verbesserte Personalausstattung die Hygienesituation weiter verbessern könne. </w:t>
      </w:r>
      <w:r w:rsidR="001940C4">
        <w:rPr>
          <w:rStyle w:val="Fett"/>
          <w:b w:val="0"/>
        </w:rPr>
        <w:t>„Hier haben</w:t>
      </w:r>
      <w:r>
        <w:rPr>
          <w:rStyle w:val="Fett"/>
          <w:b w:val="0"/>
        </w:rPr>
        <w:t xml:space="preserve"> die jahrelange</w:t>
      </w:r>
      <w:r w:rsidR="001940C4">
        <w:rPr>
          <w:rStyle w:val="Fett"/>
          <w:b w:val="0"/>
        </w:rPr>
        <w:t>n</w:t>
      </w:r>
      <w:r>
        <w:rPr>
          <w:rStyle w:val="Fett"/>
          <w:b w:val="0"/>
        </w:rPr>
        <w:t xml:space="preserve"> Spar</w:t>
      </w:r>
      <w:r w:rsidR="001940C4">
        <w:rPr>
          <w:rStyle w:val="Fett"/>
          <w:b w:val="0"/>
        </w:rPr>
        <w:t>runden der Bundes</w:t>
      </w:r>
      <w:r>
        <w:rPr>
          <w:rStyle w:val="Fett"/>
          <w:b w:val="0"/>
        </w:rPr>
        <w:t>politik</w:t>
      </w:r>
      <w:r w:rsidR="001940C4">
        <w:rPr>
          <w:rStyle w:val="Fett"/>
          <w:b w:val="0"/>
        </w:rPr>
        <w:t xml:space="preserve"> </w:t>
      </w:r>
      <w:r>
        <w:rPr>
          <w:rStyle w:val="Fett"/>
          <w:b w:val="0"/>
        </w:rPr>
        <w:t xml:space="preserve">ihre </w:t>
      </w:r>
      <w:r w:rsidR="00AB2939">
        <w:rPr>
          <w:rStyle w:val="Fett"/>
          <w:b w:val="0"/>
        </w:rPr>
        <w:t xml:space="preserve">negativen </w:t>
      </w:r>
      <w:r>
        <w:rPr>
          <w:rStyle w:val="Fett"/>
          <w:b w:val="0"/>
        </w:rPr>
        <w:t>Spuren hinterla</w:t>
      </w:r>
      <w:r>
        <w:rPr>
          <w:rStyle w:val="Fett"/>
          <w:b w:val="0"/>
        </w:rPr>
        <w:t>s</w:t>
      </w:r>
      <w:r w:rsidR="0093466F">
        <w:rPr>
          <w:rStyle w:val="Fett"/>
          <w:b w:val="0"/>
        </w:rPr>
        <w:t>sen“, machte</w:t>
      </w:r>
      <w:r>
        <w:rPr>
          <w:rStyle w:val="Fett"/>
          <w:b w:val="0"/>
        </w:rPr>
        <w:t xml:space="preserve"> Reumann</w:t>
      </w:r>
      <w:r w:rsidR="0093466F">
        <w:rPr>
          <w:rStyle w:val="Fett"/>
          <w:b w:val="0"/>
        </w:rPr>
        <w:t xml:space="preserve"> deutlich</w:t>
      </w:r>
      <w:r>
        <w:rPr>
          <w:rStyle w:val="Fett"/>
          <w:b w:val="0"/>
        </w:rPr>
        <w:t xml:space="preserve">. Die verbesserte Ausstattung mit Hygienepersonal durch </w:t>
      </w:r>
      <w:r w:rsidR="00AB2939">
        <w:rPr>
          <w:rStyle w:val="Fett"/>
          <w:b w:val="0"/>
        </w:rPr>
        <w:t xml:space="preserve">die Gesetzgebung in 2013 sei positiv, könne aber nur ein erster Schritt sein. </w:t>
      </w:r>
      <w:r w:rsidR="006F24A4">
        <w:rPr>
          <w:rStyle w:val="Fett"/>
          <w:b w:val="0"/>
        </w:rPr>
        <w:t>Auch die Länder seien aufgefordert, durch die Bereitstellung von ausreichenden Investitionsmi</w:t>
      </w:r>
      <w:r w:rsidR="006F24A4">
        <w:rPr>
          <w:rStyle w:val="Fett"/>
          <w:b w:val="0"/>
        </w:rPr>
        <w:t>t</w:t>
      </w:r>
      <w:r w:rsidR="006F24A4">
        <w:rPr>
          <w:rStyle w:val="Fett"/>
          <w:b w:val="0"/>
        </w:rPr>
        <w:t>teln Ihren Beitrag zur Verbesserung der Krankenhaushygiene zu leisten. Reumann: „Die Krankenhäuser dürfen mit der Bekämpfung von Infektionen nicht alleine gelassen we</w:t>
      </w:r>
      <w:r w:rsidR="006F24A4">
        <w:rPr>
          <w:rStyle w:val="Fett"/>
          <w:b w:val="0"/>
        </w:rPr>
        <w:t>r</w:t>
      </w:r>
      <w:r w:rsidR="006F24A4">
        <w:rPr>
          <w:rStyle w:val="Fett"/>
          <w:b w:val="0"/>
        </w:rPr>
        <w:t xml:space="preserve">den“.  </w:t>
      </w:r>
    </w:p>
    <w:p w:rsidR="005F78D3" w:rsidRDefault="008644B5" w:rsidP="002841D4">
      <w:pPr>
        <w:spacing w:after="180" w:line="336" w:lineRule="auto"/>
        <w:rPr>
          <w:rStyle w:val="Fett"/>
          <w:b w:val="0"/>
        </w:rPr>
      </w:pPr>
      <w:r>
        <w:rPr>
          <w:rStyle w:val="Fett"/>
          <w:b w:val="0"/>
        </w:rPr>
        <w:t>Ihr</w:t>
      </w:r>
      <w:r w:rsidR="005F78D3">
        <w:rPr>
          <w:rStyle w:val="Fett"/>
          <w:b w:val="0"/>
        </w:rPr>
        <w:t xml:space="preserve"> Ansprechpartner:</w:t>
      </w:r>
    </w:p>
    <w:p w:rsidR="0043667B" w:rsidRPr="007C4806" w:rsidRDefault="00FE7BEA" w:rsidP="002841D4">
      <w:pPr>
        <w:spacing w:after="0" w:line="240" w:lineRule="auto"/>
        <w:rPr>
          <w:color w:val="0000FF"/>
          <w:u w:val="single"/>
        </w:rPr>
      </w:pPr>
      <w:r>
        <w:rPr>
          <w:b/>
        </w:rPr>
        <w:t xml:space="preserve">Matthias </w:t>
      </w:r>
      <w:proofErr w:type="spellStart"/>
      <w:r>
        <w:rPr>
          <w:b/>
        </w:rPr>
        <w:t>Einwag</w:t>
      </w:r>
      <w:proofErr w:type="spellEnd"/>
      <w:r w:rsidR="005F78D3" w:rsidRPr="0043667B">
        <w:rPr>
          <w:b/>
        </w:rPr>
        <w:t>,</w:t>
      </w:r>
      <w:r w:rsidR="005F78D3">
        <w:t xml:space="preserve"> </w:t>
      </w:r>
      <w:r>
        <w:t xml:space="preserve">Hauptgeschäftsführer der </w:t>
      </w:r>
      <w:r w:rsidR="005F78D3">
        <w:br/>
        <w:t>Baden-Württembergische</w:t>
      </w:r>
      <w:r>
        <w:t>n</w:t>
      </w:r>
      <w:r w:rsidR="005F78D3">
        <w:t xml:space="preserve"> Krankenhausgesellschaft e.V.(BWKG),</w:t>
      </w:r>
      <w:r w:rsidR="005F78D3">
        <w:br/>
        <w:t>Birkenwaldstraße 151, 70191 Stuttgart</w:t>
      </w:r>
      <w:r w:rsidR="005F78D3">
        <w:br/>
        <w:t>Tel.: 0711 25777-</w:t>
      </w:r>
      <w:r w:rsidR="007C4806">
        <w:t>21</w:t>
      </w:r>
      <w:r w:rsidR="005F78D3">
        <w:t xml:space="preserve">, </w:t>
      </w:r>
      <w:hyperlink r:id="rId8" w:history="1">
        <w:r w:rsidR="007C4806" w:rsidRPr="004C1814">
          <w:rPr>
            <w:rStyle w:val="Hyperlink"/>
          </w:rPr>
          <w:t>einwag@bwkg.de</w:t>
        </w:r>
      </w:hyperlink>
    </w:p>
    <w:sectPr w:rsidR="0043667B" w:rsidRPr="007C4806" w:rsidSect="005D00C4">
      <w:headerReference w:type="default" r:id="rId9"/>
      <w:headerReference w:type="first" r:id="rId10"/>
      <w:footerReference w:type="first" r:id="rId11"/>
      <w:pgSz w:w="11906" w:h="16838" w:code="9"/>
      <w:pgMar w:top="2552" w:right="2495" w:bottom="964" w:left="1418" w:header="130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A9" w:rsidRDefault="007D70A9" w:rsidP="00BD034D">
      <w:r>
        <w:separator/>
      </w:r>
    </w:p>
  </w:endnote>
  <w:endnote w:type="continuationSeparator" w:id="0">
    <w:p w:rsidR="007D70A9" w:rsidRDefault="007D70A9" w:rsidP="00BD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8" w:rightFromText="142" w:vertAnchor="page" w:horzAnchor="page" w:tblpX="1419" w:tblpY="15594"/>
      <w:tblOverlap w:val="never"/>
      <w:tblW w:w="0" w:type="auto"/>
      <w:tblLayout w:type="fixed"/>
      <w:tblLook w:val="00A0" w:firstRow="1" w:lastRow="0" w:firstColumn="1" w:lastColumn="0" w:noHBand="0" w:noVBand="0"/>
    </w:tblPr>
    <w:tblGrid>
      <w:gridCol w:w="4054"/>
      <w:gridCol w:w="2027"/>
      <w:gridCol w:w="2126"/>
    </w:tblGrid>
    <w:tr w:rsidR="000823E1" w:rsidRPr="00822C01" w:rsidTr="00822C01">
      <w:tc>
        <w:tcPr>
          <w:tcW w:w="4054" w:type="dxa"/>
          <w:tcMar>
            <w:left w:w="0" w:type="dxa"/>
            <w:right w:w="0" w:type="dxa"/>
          </w:tcMar>
        </w:tcPr>
        <w:p w:rsidR="000823E1" w:rsidRPr="00822C01" w:rsidRDefault="000823E1" w:rsidP="00822C01">
          <w:pPr>
            <w:pStyle w:val="Fuzeile"/>
            <w:spacing w:after="140" w:line="240" w:lineRule="auto"/>
            <w:rPr>
              <w:b/>
              <w:sz w:val="18"/>
              <w:szCs w:val="18"/>
            </w:rPr>
          </w:pPr>
          <w:r w:rsidRPr="00822C01">
            <w:rPr>
              <w:b/>
              <w:sz w:val="18"/>
              <w:szCs w:val="18"/>
            </w:rPr>
            <w:t xml:space="preserve">Baden-Württembergische </w:t>
          </w:r>
          <w:r w:rsidRPr="00822C01">
            <w:rPr>
              <w:b/>
              <w:sz w:val="18"/>
              <w:szCs w:val="18"/>
            </w:rPr>
            <w:br/>
          </w:r>
          <w:proofErr w:type="spellStart"/>
          <w:r w:rsidRPr="00822C01">
            <w:rPr>
              <w:b/>
              <w:sz w:val="18"/>
              <w:szCs w:val="18"/>
            </w:rPr>
            <w:t>Krankenhausgesellschafte.V</w:t>
          </w:r>
          <w:proofErr w:type="spellEnd"/>
          <w:r w:rsidRPr="00822C01">
            <w:rPr>
              <w:b/>
              <w:sz w:val="18"/>
              <w:szCs w:val="18"/>
            </w:rPr>
            <w:t>.</w:t>
          </w:r>
        </w:p>
        <w:p w:rsidR="000823E1" w:rsidRPr="00822C01" w:rsidRDefault="00F77E7A" w:rsidP="00822C01">
          <w:pPr>
            <w:pStyle w:val="Fuzeile"/>
            <w:spacing w:after="0" w:line="240" w:lineRule="auto"/>
            <w:rPr>
              <w:b/>
              <w:sz w:val="18"/>
              <w:szCs w:val="18"/>
            </w:rPr>
          </w:pPr>
          <w:hyperlink r:id="rId1" w:history="1">
            <w:r w:rsidR="00FE7BEA" w:rsidRPr="00E54E41">
              <w:rPr>
                <w:rStyle w:val="Hyperlink"/>
                <w:b/>
                <w:sz w:val="18"/>
                <w:szCs w:val="18"/>
              </w:rPr>
              <w:t>www.bwkg.de</w:t>
            </w:r>
          </w:hyperlink>
        </w:p>
      </w:tc>
      <w:tc>
        <w:tcPr>
          <w:tcW w:w="2027" w:type="dxa"/>
        </w:tcPr>
        <w:p w:rsidR="000823E1" w:rsidRPr="00822C01" w:rsidRDefault="000823E1" w:rsidP="00822C01">
          <w:pPr>
            <w:pStyle w:val="Fuzeile"/>
            <w:spacing w:after="0" w:line="240" w:lineRule="auto"/>
            <w:rPr>
              <w:sz w:val="16"/>
              <w:szCs w:val="16"/>
            </w:rPr>
          </w:pPr>
          <w:r w:rsidRPr="00822C01">
            <w:rPr>
              <w:sz w:val="16"/>
              <w:szCs w:val="16"/>
            </w:rPr>
            <w:t>Birkenwaldstraße 151</w:t>
          </w:r>
        </w:p>
        <w:p w:rsidR="000823E1" w:rsidRPr="00822C01" w:rsidRDefault="000823E1" w:rsidP="00822C01">
          <w:pPr>
            <w:pStyle w:val="Fuzeile"/>
            <w:spacing w:after="0" w:line="240" w:lineRule="auto"/>
            <w:rPr>
              <w:sz w:val="16"/>
              <w:szCs w:val="16"/>
            </w:rPr>
          </w:pPr>
          <w:r w:rsidRPr="00822C01">
            <w:rPr>
              <w:sz w:val="16"/>
              <w:szCs w:val="16"/>
            </w:rPr>
            <w:t>70191 Stuttgart</w:t>
          </w:r>
        </w:p>
        <w:p w:rsidR="000823E1" w:rsidRPr="00822C01" w:rsidRDefault="000823E1" w:rsidP="00822C01">
          <w:pPr>
            <w:pStyle w:val="Fuzeile"/>
            <w:spacing w:after="0" w:line="240" w:lineRule="auto"/>
            <w:rPr>
              <w:sz w:val="16"/>
              <w:szCs w:val="16"/>
            </w:rPr>
          </w:pPr>
          <w:r w:rsidRPr="00822C01">
            <w:rPr>
              <w:sz w:val="16"/>
              <w:szCs w:val="16"/>
            </w:rPr>
            <w:t>Postfach 100428</w:t>
          </w:r>
        </w:p>
        <w:p w:rsidR="000823E1" w:rsidRPr="00822C01" w:rsidRDefault="000823E1" w:rsidP="00822C01">
          <w:pPr>
            <w:pStyle w:val="Fuzeile"/>
            <w:spacing w:after="0" w:line="240" w:lineRule="auto"/>
            <w:rPr>
              <w:sz w:val="16"/>
              <w:szCs w:val="16"/>
            </w:rPr>
          </w:pPr>
          <w:r w:rsidRPr="00822C01">
            <w:rPr>
              <w:sz w:val="16"/>
              <w:szCs w:val="16"/>
            </w:rPr>
            <w:t>70003 Stuttgart</w:t>
          </w:r>
        </w:p>
      </w:tc>
      <w:tc>
        <w:tcPr>
          <w:tcW w:w="2126" w:type="dxa"/>
        </w:tcPr>
        <w:p w:rsidR="000823E1" w:rsidRPr="00822C01" w:rsidRDefault="000823E1" w:rsidP="00822C01">
          <w:pPr>
            <w:pStyle w:val="Fuzeile"/>
            <w:spacing w:after="0" w:line="240" w:lineRule="auto"/>
            <w:rPr>
              <w:sz w:val="16"/>
              <w:szCs w:val="16"/>
            </w:rPr>
          </w:pPr>
          <w:r w:rsidRPr="00822C01">
            <w:rPr>
              <w:sz w:val="16"/>
              <w:szCs w:val="16"/>
            </w:rPr>
            <w:t>Telefon 0711 25777-0</w:t>
          </w:r>
        </w:p>
        <w:p w:rsidR="000823E1" w:rsidRPr="00822C01" w:rsidRDefault="000823E1" w:rsidP="00822C01">
          <w:pPr>
            <w:pStyle w:val="Fuzeile"/>
            <w:spacing w:after="0" w:line="240" w:lineRule="auto"/>
            <w:rPr>
              <w:sz w:val="16"/>
              <w:szCs w:val="16"/>
            </w:rPr>
          </w:pPr>
          <w:r w:rsidRPr="00822C01">
            <w:rPr>
              <w:sz w:val="16"/>
              <w:szCs w:val="16"/>
            </w:rPr>
            <w:t>Telefax 0711 25777-99</w:t>
          </w:r>
        </w:p>
        <w:p w:rsidR="000823E1" w:rsidRPr="00822C01" w:rsidRDefault="000823E1" w:rsidP="00822C01">
          <w:pPr>
            <w:pStyle w:val="Fuzeile"/>
            <w:spacing w:after="0" w:line="240" w:lineRule="auto"/>
            <w:rPr>
              <w:sz w:val="16"/>
              <w:szCs w:val="16"/>
            </w:rPr>
          </w:pPr>
          <w:r w:rsidRPr="00822C01">
            <w:rPr>
              <w:sz w:val="16"/>
              <w:szCs w:val="16"/>
            </w:rPr>
            <w:t>info@bwkg.de</w:t>
          </w:r>
        </w:p>
      </w:tc>
    </w:tr>
  </w:tbl>
  <w:p w:rsidR="000823E1" w:rsidRPr="0034321A" w:rsidRDefault="000823E1" w:rsidP="0002250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A9" w:rsidRDefault="007D70A9" w:rsidP="00BD034D">
      <w:r>
        <w:separator/>
      </w:r>
    </w:p>
  </w:footnote>
  <w:footnote w:type="continuationSeparator" w:id="0">
    <w:p w:rsidR="007D70A9" w:rsidRDefault="007D70A9" w:rsidP="00BD0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E1" w:rsidRPr="006A470A" w:rsidRDefault="000823E1" w:rsidP="006A470A">
    <w:pPr>
      <w:pStyle w:val="Kopfzeile"/>
      <w:tabs>
        <w:tab w:val="clear" w:pos="4536"/>
        <w:tab w:val="clear" w:pos="9072"/>
        <w:tab w:val="right" w:pos="9923"/>
      </w:tabs>
      <w:ind w:right="-1871"/>
      <w:rPr>
        <w:b/>
        <w:sz w:val="18"/>
        <w:szCs w:val="18"/>
      </w:rPr>
    </w:pPr>
    <w:r w:rsidRPr="006A470A">
      <w:rPr>
        <w:b/>
        <w:sz w:val="18"/>
        <w:szCs w:val="18"/>
      </w:rPr>
      <w:t>Pressemitteilung vom</w:t>
    </w:r>
    <w:r w:rsidR="00FE7BEA">
      <w:rPr>
        <w:b/>
        <w:sz w:val="18"/>
        <w:szCs w:val="18"/>
      </w:rPr>
      <w:t>28</w:t>
    </w:r>
    <w:r>
      <w:rPr>
        <w:b/>
        <w:sz w:val="18"/>
        <w:szCs w:val="18"/>
      </w:rPr>
      <w:t>.</w:t>
    </w:r>
    <w:r w:rsidR="00FE7BEA">
      <w:rPr>
        <w:b/>
        <w:sz w:val="18"/>
        <w:szCs w:val="18"/>
      </w:rPr>
      <w:t>03.</w:t>
    </w:r>
    <w:r>
      <w:rPr>
        <w:b/>
        <w:sz w:val="18"/>
        <w:szCs w:val="18"/>
      </w:rPr>
      <w:t>2014</w:t>
    </w:r>
    <w:r w:rsidRPr="006A470A">
      <w:rPr>
        <w:b/>
        <w:sz w:val="18"/>
        <w:szCs w:val="18"/>
      </w:rPr>
      <w:tab/>
    </w:r>
    <w:r w:rsidRPr="006A470A">
      <w:rPr>
        <w:b/>
        <w:color w:val="908885"/>
        <w:sz w:val="18"/>
        <w:szCs w:val="18"/>
      </w:rPr>
      <w:t xml:space="preserve">Seite </w:t>
    </w:r>
    <w:r w:rsidRPr="006A470A">
      <w:rPr>
        <w:b/>
        <w:color w:val="908885"/>
        <w:sz w:val="18"/>
        <w:szCs w:val="18"/>
      </w:rPr>
      <w:fldChar w:fldCharType="begin"/>
    </w:r>
    <w:r w:rsidRPr="006A470A">
      <w:rPr>
        <w:b/>
        <w:color w:val="908885"/>
        <w:sz w:val="18"/>
        <w:szCs w:val="18"/>
      </w:rPr>
      <w:instrText xml:space="preserve"> PAGE   \* MERGEFORMAT </w:instrText>
    </w:r>
    <w:r w:rsidRPr="006A470A">
      <w:rPr>
        <w:b/>
        <w:color w:val="908885"/>
        <w:sz w:val="18"/>
        <w:szCs w:val="18"/>
      </w:rPr>
      <w:fldChar w:fldCharType="separate"/>
    </w:r>
    <w:r w:rsidR="00C65DB5">
      <w:rPr>
        <w:b/>
        <w:noProof/>
        <w:color w:val="908885"/>
        <w:sz w:val="18"/>
        <w:szCs w:val="18"/>
      </w:rPr>
      <w:t>2</w:t>
    </w:r>
    <w:r w:rsidRPr="006A470A">
      <w:rPr>
        <w:b/>
        <w:color w:val="908885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E1" w:rsidRPr="00CC7134" w:rsidRDefault="0063219F" w:rsidP="000A36B0">
    <w:pPr>
      <w:pStyle w:val="Kopfzeile"/>
      <w:tabs>
        <w:tab w:val="clear" w:pos="4536"/>
        <w:tab w:val="clear" w:pos="9072"/>
        <w:tab w:val="center" w:pos="3996"/>
      </w:tabs>
      <w:rPr>
        <w:b/>
      </w:rPr>
    </w:pPr>
    <w:r>
      <w:rPr>
        <w:noProof/>
        <w:lang w:eastAsia="de-DE"/>
      </w:rPr>
      <w:drawing>
        <wp:anchor distT="0" distB="0" distL="114300" distR="114300" simplePos="0" relativeHeight="251658240" behindDoc="0" locked="1" layoutInCell="1" allowOverlap="1" wp14:anchorId="4DBADFBA" wp14:editId="1525BEE3">
          <wp:simplePos x="0" y="0"/>
          <wp:positionH relativeFrom="page">
            <wp:posOffset>5964555</wp:posOffset>
          </wp:positionH>
          <wp:positionV relativeFrom="page">
            <wp:posOffset>403225</wp:posOffset>
          </wp:positionV>
          <wp:extent cx="1224280" cy="935990"/>
          <wp:effectExtent l="0" t="0" r="0" b="0"/>
          <wp:wrapNone/>
          <wp:docPr id="1" name="Bild 3" descr="BWKG_GR_Rubin_RGB_dick_dunkelgrau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WKG_GR_Rubin_RGB_dick_dunkelgrau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6B0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efaultTabStop w:val="141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6d13dc43-148f-4203-a3e8-717d791b8c0b}"/>
  </w:docVars>
  <w:rsids>
    <w:rsidRoot w:val="008863D7"/>
    <w:rsid w:val="000218F5"/>
    <w:rsid w:val="00022501"/>
    <w:rsid w:val="00057FED"/>
    <w:rsid w:val="00072426"/>
    <w:rsid w:val="000823E1"/>
    <w:rsid w:val="000A1C95"/>
    <w:rsid w:val="000A36B0"/>
    <w:rsid w:val="000A4CD9"/>
    <w:rsid w:val="000C24D7"/>
    <w:rsid w:val="000C3F6F"/>
    <w:rsid w:val="000C57D9"/>
    <w:rsid w:val="000D53CF"/>
    <w:rsid w:val="000E7A54"/>
    <w:rsid w:val="00114438"/>
    <w:rsid w:val="001606DD"/>
    <w:rsid w:val="001778E8"/>
    <w:rsid w:val="001940C4"/>
    <w:rsid w:val="001B2ECC"/>
    <w:rsid w:val="001C3170"/>
    <w:rsid w:val="001C3860"/>
    <w:rsid w:val="001C4B61"/>
    <w:rsid w:val="0020013E"/>
    <w:rsid w:val="00200E11"/>
    <w:rsid w:val="00215174"/>
    <w:rsid w:val="00221F72"/>
    <w:rsid w:val="00223323"/>
    <w:rsid w:val="00250097"/>
    <w:rsid w:val="002841D4"/>
    <w:rsid w:val="0028662B"/>
    <w:rsid w:val="002B6A0B"/>
    <w:rsid w:val="003041F9"/>
    <w:rsid w:val="00313B34"/>
    <w:rsid w:val="00324CD1"/>
    <w:rsid w:val="0033387B"/>
    <w:rsid w:val="00333D47"/>
    <w:rsid w:val="00340FFA"/>
    <w:rsid w:val="0034321A"/>
    <w:rsid w:val="00360337"/>
    <w:rsid w:val="0037042B"/>
    <w:rsid w:val="00374F28"/>
    <w:rsid w:val="00392520"/>
    <w:rsid w:val="0039682E"/>
    <w:rsid w:val="003C36D4"/>
    <w:rsid w:val="003E741E"/>
    <w:rsid w:val="004077BC"/>
    <w:rsid w:val="0041754B"/>
    <w:rsid w:val="0043667B"/>
    <w:rsid w:val="00441FCF"/>
    <w:rsid w:val="00454ACE"/>
    <w:rsid w:val="00477D0A"/>
    <w:rsid w:val="004A7DCB"/>
    <w:rsid w:val="004B6A7B"/>
    <w:rsid w:val="004C7B86"/>
    <w:rsid w:val="004D67AF"/>
    <w:rsid w:val="004D7D38"/>
    <w:rsid w:val="004E0B8B"/>
    <w:rsid w:val="005404B2"/>
    <w:rsid w:val="00564AE4"/>
    <w:rsid w:val="00565C47"/>
    <w:rsid w:val="005A677D"/>
    <w:rsid w:val="005A730D"/>
    <w:rsid w:val="005B01D9"/>
    <w:rsid w:val="005B451D"/>
    <w:rsid w:val="005C2E43"/>
    <w:rsid w:val="005C56B8"/>
    <w:rsid w:val="005D00C4"/>
    <w:rsid w:val="005F285E"/>
    <w:rsid w:val="005F78D3"/>
    <w:rsid w:val="00613D77"/>
    <w:rsid w:val="006306FD"/>
    <w:rsid w:val="0063219F"/>
    <w:rsid w:val="00640ABA"/>
    <w:rsid w:val="00643172"/>
    <w:rsid w:val="00646E5B"/>
    <w:rsid w:val="0065135E"/>
    <w:rsid w:val="00657F4F"/>
    <w:rsid w:val="00664A80"/>
    <w:rsid w:val="006772FF"/>
    <w:rsid w:val="00681AEF"/>
    <w:rsid w:val="006838BB"/>
    <w:rsid w:val="00695ED2"/>
    <w:rsid w:val="006A470A"/>
    <w:rsid w:val="006F21D6"/>
    <w:rsid w:val="006F24A4"/>
    <w:rsid w:val="006F77C7"/>
    <w:rsid w:val="00722FE7"/>
    <w:rsid w:val="00727FCE"/>
    <w:rsid w:val="00764901"/>
    <w:rsid w:val="007928FF"/>
    <w:rsid w:val="007B2E81"/>
    <w:rsid w:val="007C4806"/>
    <w:rsid w:val="007D6372"/>
    <w:rsid w:val="007D70A9"/>
    <w:rsid w:val="007E5047"/>
    <w:rsid w:val="00820019"/>
    <w:rsid w:val="00822C01"/>
    <w:rsid w:val="00827B6D"/>
    <w:rsid w:val="008644B5"/>
    <w:rsid w:val="00885809"/>
    <w:rsid w:val="008863D7"/>
    <w:rsid w:val="008A779B"/>
    <w:rsid w:val="008C319B"/>
    <w:rsid w:val="008D63F3"/>
    <w:rsid w:val="008E04AB"/>
    <w:rsid w:val="008E34E1"/>
    <w:rsid w:val="008F6EBE"/>
    <w:rsid w:val="00903112"/>
    <w:rsid w:val="0093466F"/>
    <w:rsid w:val="00955227"/>
    <w:rsid w:val="00964CA3"/>
    <w:rsid w:val="009679F1"/>
    <w:rsid w:val="00970DFA"/>
    <w:rsid w:val="00974E1E"/>
    <w:rsid w:val="00980E6F"/>
    <w:rsid w:val="009E2B19"/>
    <w:rsid w:val="009F0AF2"/>
    <w:rsid w:val="009F403A"/>
    <w:rsid w:val="00A268D8"/>
    <w:rsid w:val="00A5268E"/>
    <w:rsid w:val="00A566D5"/>
    <w:rsid w:val="00A65712"/>
    <w:rsid w:val="00A92895"/>
    <w:rsid w:val="00A94E0D"/>
    <w:rsid w:val="00AA649B"/>
    <w:rsid w:val="00AB1283"/>
    <w:rsid w:val="00AB1B3F"/>
    <w:rsid w:val="00AB2939"/>
    <w:rsid w:val="00AC0CAE"/>
    <w:rsid w:val="00AD2D8A"/>
    <w:rsid w:val="00B03E3A"/>
    <w:rsid w:val="00B74562"/>
    <w:rsid w:val="00B972EB"/>
    <w:rsid w:val="00BC663C"/>
    <w:rsid w:val="00BD034D"/>
    <w:rsid w:val="00C50190"/>
    <w:rsid w:val="00C504A0"/>
    <w:rsid w:val="00C62486"/>
    <w:rsid w:val="00C65DB5"/>
    <w:rsid w:val="00C845A0"/>
    <w:rsid w:val="00C91E46"/>
    <w:rsid w:val="00C9325A"/>
    <w:rsid w:val="00CC4804"/>
    <w:rsid w:val="00CC7134"/>
    <w:rsid w:val="00CE0191"/>
    <w:rsid w:val="00D30407"/>
    <w:rsid w:val="00D720CC"/>
    <w:rsid w:val="00D9144F"/>
    <w:rsid w:val="00DD1015"/>
    <w:rsid w:val="00DD6750"/>
    <w:rsid w:val="00DE5D9F"/>
    <w:rsid w:val="00EA26CC"/>
    <w:rsid w:val="00EE0E1E"/>
    <w:rsid w:val="00F033F2"/>
    <w:rsid w:val="00F1630D"/>
    <w:rsid w:val="00F27458"/>
    <w:rsid w:val="00F50EA9"/>
    <w:rsid w:val="00F639F2"/>
    <w:rsid w:val="00F77E7A"/>
    <w:rsid w:val="00F92713"/>
    <w:rsid w:val="00F95C02"/>
    <w:rsid w:val="00FE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1AEF"/>
    <w:pPr>
      <w:spacing w:after="240" w:line="360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21F72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21F72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221F72"/>
    <w:rPr>
      <w:rFonts w:ascii="Calibri" w:hAnsi="Calibri" w:cs="Times New Roman"/>
      <w:b/>
      <w:bCs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221F72"/>
    <w:pPr>
      <w:numPr>
        <w:ilvl w:val="1"/>
      </w:numPr>
    </w:pPr>
    <w:rPr>
      <w:rFonts w:eastAsia="Times New Roman"/>
      <w:i/>
      <w:iCs/>
      <w:spacing w:val="15"/>
      <w:sz w:val="24"/>
      <w:szCs w:val="24"/>
    </w:rPr>
  </w:style>
  <w:style w:type="paragraph" w:customStyle="1" w:styleId="Betreff">
    <w:name w:val="Betreff"/>
    <w:basedOn w:val="Standard"/>
    <w:link w:val="BetreffZchn"/>
    <w:uiPriority w:val="99"/>
    <w:rsid w:val="000C57D9"/>
    <w:pPr>
      <w:spacing w:before="3799" w:after="360"/>
    </w:pPr>
    <w:rPr>
      <w:b/>
    </w:rPr>
  </w:style>
  <w:style w:type="paragraph" w:styleId="Kopfzeile">
    <w:name w:val="header"/>
    <w:basedOn w:val="Standard"/>
    <w:link w:val="KopfzeileZchn"/>
    <w:uiPriority w:val="99"/>
    <w:rsid w:val="00BD034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D034D"/>
    <w:pPr>
      <w:tabs>
        <w:tab w:val="center" w:pos="4536"/>
        <w:tab w:val="right" w:pos="9072"/>
      </w:tabs>
    </w:pPr>
  </w:style>
  <w:style w:type="character" w:customStyle="1" w:styleId="BetreffZchn">
    <w:name w:val="Betreff Zchn"/>
    <w:basedOn w:val="Absatz-Standardschriftart"/>
    <w:link w:val="Betreff"/>
    <w:uiPriority w:val="99"/>
    <w:locked/>
    <w:rsid w:val="000C57D9"/>
    <w:rPr>
      <w:rFonts w:ascii="Calibri" w:hAnsi="Calibri" w:cs="Times New Roman"/>
      <w:b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D034D"/>
    <w:rPr>
      <w:rFonts w:ascii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BD034D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BD034D"/>
    <w:rPr>
      <w:rFonts w:ascii="Calibri" w:hAnsi="Calibri" w:cs="Times New Roman"/>
    </w:rPr>
  </w:style>
  <w:style w:type="paragraph" w:styleId="KeinLeerraum">
    <w:name w:val="No Spacing"/>
    <w:uiPriority w:val="99"/>
    <w:qFormat/>
    <w:rsid w:val="00221F72"/>
    <w:pPr>
      <w:spacing w:after="0" w:line="240" w:lineRule="auto"/>
    </w:pPr>
    <w:rPr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D034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221F72"/>
    <w:rPr>
      <w:rFonts w:ascii="Calibri" w:hAnsi="Calibri" w:cs="Times New Roman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99"/>
    <w:qFormat/>
    <w:rsid w:val="00221F72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221F72"/>
    <w:rPr>
      <w:rFonts w:ascii="Calibri" w:hAnsi="Calibri" w:cs="Times New Roman"/>
      <w:i/>
      <w:iCs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99"/>
    <w:qFormat/>
    <w:rsid w:val="00221F72"/>
    <w:rPr>
      <w:rFonts w:ascii="Calibri" w:hAnsi="Calibri" w:cs="Times New Roman"/>
      <w:i/>
      <w:iCs/>
      <w:color w:val="808080"/>
      <w:sz w:val="2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221F72"/>
    <w:rPr>
      <w:rFonts w:ascii="Calibri" w:hAnsi="Calibri" w:cs="Times New Roman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uiPriority w:val="99"/>
    <w:qFormat/>
    <w:rsid w:val="00221F72"/>
    <w:rPr>
      <w:rFonts w:ascii="Calibri" w:hAnsi="Calibri" w:cs="Times New Roman"/>
      <w:i/>
      <w:iCs/>
      <w:sz w:val="22"/>
    </w:rPr>
  </w:style>
  <w:style w:type="character" w:styleId="IntensiveHervorhebung">
    <w:name w:val="Intense Emphasis"/>
    <w:basedOn w:val="Absatz-Standardschriftart"/>
    <w:uiPriority w:val="99"/>
    <w:qFormat/>
    <w:rsid w:val="00221F72"/>
    <w:rPr>
      <w:rFonts w:ascii="Calibri" w:hAnsi="Calibri" w:cs="Times New Roman"/>
      <w:b/>
      <w:bCs/>
      <w:i/>
      <w:iCs/>
      <w:color w:val="auto"/>
      <w:sz w:val="22"/>
    </w:rPr>
  </w:style>
  <w:style w:type="character" w:styleId="Hyperlink">
    <w:name w:val="Hyperlink"/>
    <w:basedOn w:val="Absatz-Standardschriftart"/>
    <w:uiPriority w:val="99"/>
    <w:rsid w:val="00221F72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4B6A7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681AEF"/>
    <w:rPr>
      <w:rFonts w:cs="Times New Roman"/>
      <w:vanish/>
      <w:color w:val="808080"/>
    </w:rPr>
  </w:style>
  <w:style w:type="paragraph" w:customStyle="1" w:styleId="Headline">
    <w:name w:val="Headline"/>
    <w:link w:val="HeadlineZchn"/>
    <w:uiPriority w:val="99"/>
    <w:rsid w:val="00C504A0"/>
    <w:pPr>
      <w:spacing w:after="3856"/>
    </w:pPr>
    <w:rPr>
      <w:sz w:val="52"/>
      <w:szCs w:val="52"/>
      <w:lang w:eastAsia="en-US"/>
    </w:rPr>
  </w:style>
  <w:style w:type="paragraph" w:customStyle="1" w:styleId="SubHeadline">
    <w:name w:val="SubHeadline"/>
    <w:link w:val="SubHeadlineZchn"/>
    <w:uiPriority w:val="99"/>
    <w:rsid w:val="006772FF"/>
    <w:pPr>
      <w:pBdr>
        <w:bottom w:val="single" w:sz="6" w:space="12" w:color="auto"/>
      </w:pBdr>
      <w:spacing w:after="600"/>
      <w:ind w:right="-1871"/>
    </w:pPr>
    <w:rPr>
      <w:sz w:val="28"/>
      <w:lang w:eastAsia="en-US"/>
    </w:rPr>
  </w:style>
  <w:style w:type="character" w:customStyle="1" w:styleId="HeadlineZchn">
    <w:name w:val="Headline Zchn"/>
    <w:basedOn w:val="Absatz-Standardschriftart"/>
    <w:link w:val="Headline"/>
    <w:uiPriority w:val="99"/>
    <w:locked/>
    <w:rsid w:val="00C504A0"/>
    <w:rPr>
      <w:rFonts w:ascii="Calibri" w:hAnsi="Calibri" w:cs="Times New Roman"/>
      <w:sz w:val="52"/>
      <w:szCs w:val="52"/>
      <w:lang w:val="de-DE" w:eastAsia="en-US" w:bidi="ar-SA"/>
    </w:rPr>
  </w:style>
  <w:style w:type="character" w:customStyle="1" w:styleId="SubHeadlineZchn">
    <w:name w:val="SubHeadline Zchn"/>
    <w:basedOn w:val="Absatz-Standardschriftart"/>
    <w:link w:val="SubHeadline"/>
    <w:uiPriority w:val="99"/>
    <w:locked/>
    <w:rsid w:val="006772FF"/>
    <w:rPr>
      <w:rFonts w:ascii="Calibri" w:hAnsi="Calibri" w:cs="Times New Roman"/>
      <w:sz w:val="22"/>
      <w:szCs w:val="22"/>
      <w:lang w:val="de-DE" w:eastAsia="en-US" w:bidi="ar-SA"/>
    </w:rPr>
  </w:style>
  <w:style w:type="character" w:styleId="Fett">
    <w:name w:val="Strong"/>
    <w:basedOn w:val="Absatz-Standardschriftart"/>
    <w:uiPriority w:val="99"/>
    <w:qFormat/>
    <w:rsid w:val="008863D7"/>
    <w:rPr>
      <w:rFonts w:cs="Times New Roman"/>
      <w:b/>
      <w:bCs/>
    </w:rPr>
  </w:style>
  <w:style w:type="paragraph" w:styleId="berarbeitung">
    <w:name w:val="Revision"/>
    <w:hidden/>
    <w:uiPriority w:val="99"/>
    <w:semiHidden/>
    <w:rsid w:val="005C2E43"/>
    <w:pPr>
      <w:spacing w:after="0" w:line="240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1AEF"/>
    <w:pPr>
      <w:spacing w:after="240" w:line="360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21F72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21F72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221F72"/>
    <w:rPr>
      <w:rFonts w:ascii="Calibri" w:hAnsi="Calibri" w:cs="Times New Roman"/>
      <w:b/>
      <w:bCs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221F72"/>
    <w:pPr>
      <w:numPr>
        <w:ilvl w:val="1"/>
      </w:numPr>
    </w:pPr>
    <w:rPr>
      <w:rFonts w:eastAsia="Times New Roman"/>
      <w:i/>
      <w:iCs/>
      <w:spacing w:val="15"/>
      <w:sz w:val="24"/>
      <w:szCs w:val="24"/>
    </w:rPr>
  </w:style>
  <w:style w:type="paragraph" w:customStyle="1" w:styleId="Betreff">
    <w:name w:val="Betreff"/>
    <w:basedOn w:val="Standard"/>
    <w:link w:val="BetreffZchn"/>
    <w:uiPriority w:val="99"/>
    <w:rsid w:val="000C57D9"/>
    <w:pPr>
      <w:spacing w:before="3799" w:after="360"/>
    </w:pPr>
    <w:rPr>
      <w:b/>
    </w:rPr>
  </w:style>
  <w:style w:type="paragraph" w:styleId="Kopfzeile">
    <w:name w:val="header"/>
    <w:basedOn w:val="Standard"/>
    <w:link w:val="KopfzeileZchn"/>
    <w:uiPriority w:val="99"/>
    <w:rsid w:val="00BD034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D034D"/>
    <w:pPr>
      <w:tabs>
        <w:tab w:val="center" w:pos="4536"/>
        <w:tab w:val="right" w:pos="9072"/>
      </w:tabs>
    </w:pPr>
  </w:style>
  <w:style w:type="character" w:customStyle="1" w:styleId="BetreffZchn">
    <w:name w:val="Betreff Zchn"/>
    <w:basedOn w:val="Absatz-Standardschriftart"/>
    <w:link w:val="Betreff"/>
    <w:uiPriority w:val="99"/>
    <w:locked/>
    <w:rsid w:val="000C57D9"/>
    <w:rPr>
      <w:rFonts w:ascii="Calibri" w:hAnsi="Calibri" w:cs="Times New Roman"/>
      <w:b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D034D"/>
    <w:rPr>
      <w:rFonts w:ascii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BD034D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BD034D"/>
    <w:rPr>
      <w:rFonts w:ascii="Calibri" w:hAnsi="Calibri" w:cs="Times New Roman"/>
    </w:rPr>
  </w:style>
  <w:style w:type="paragraph" w:styleId="KeinLeerraum">
    <w:name w:val="No Spacing"/>
    <w:uiPriority w:val="99"/>
    <w:qFormat/>
    <w:rsid w:val="00221F72"/>
    <w:pPr>
      <w:spacing w:after="0" w:line="240" w:lineRule="auto"/>
    </w:pPr>
    <w:rPr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D034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221F72"/>
    <w:rPr>
      <w:rFonts w:ascii="Calibri" w:hAnsi="Calibri" w:cs="Times New Roman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99"/>
    <w:qFormat/>
    <w:rsid w:val="00221F72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221F72"/>
    <w:rPr>
      <w:rFonts w:ascii="Calibri" w:hAnsi="Calibri" w:cs="Times New Roman"/>
      <w:i/>
      <w:iCs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99"/>
    <w:qFormat/>
    <w:rsid w:val="00221F72"/>
    <w:rPr>
      <w:rFonts w:ascii="Calibri" w:hAnsi="Calibri" w:cs="Times New Roman"/>
      <w:i/>
      <w:iCs/>
      <w:color w:val="808080"/>
      <w:sz w:val="2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221F72"/>
    <w:rPr>
      <w:rFonts w:ascii="Calibri" w:hAnsi="Calibri" w:cs="Times New Roman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uiPriority w:val="99"/>
    <w:qFormat/>
    <w:rsid w:val="00221F72"/>
    <w:rPr>
      <w:rFonts w:ascii="Calibri" w:hAnsi="Calibri" w:cs="Times New Roman"/>
      <w:i/>
      <w:iCs/>
      <w:sz w:val="22"/>
    </w:rPr>
  </w:style>
  <w:style w:type="character" w:styleId="IntensiveHervorhebung">
    <w:name w:val="Intense Emphasis"/>
    <w:basedOn w:val="Absatz-Standardschriftart"/>
    <w:uiPriority w:val="99"/>
    <w:qFormat/>
    <w:rsid w:val="00221F72"/>
    <w:rPr>
      <w:rFonts w:ascii="Calibri" w:hAnsi="Calibri" w:cs="Times New Roman"/>
      <w:b/>
      <w:bCs/>
      <w:i/>
      <w:iCs/>
      <w:color w:val="auto"/>
      <w:sz w:val="22"/>
    </w:rPr>
  </w:style>
  <w:style w:type="character" w:styleId="Hyperlink">
    <w:name w:val="Hyperlink"/>
    <w:basedOn w:val="Absatz-Standardschriftart"/>
    <w:uiPriority w:val="99"/>
    <w:rsid w:val="00221F72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4B6A7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681AEF"/>
    <w:rPr>
      <w:rFonts w:cs="Times New Roman"/>
      <w:vanish/>
      <w:color w:val="808080"/>
    </w:rPr>
  </w:style>
  <w:style w:type="paragraph" w:customStyle="1" w:styleId="Headline">
    <w:name w:val="Headline"/>
    <w:link w:val="HeadlineZchn"/>
    <w:uiPriority w:val="99"/>
    <w:rsid w:val="00C504A0"/>
    <w:pPr>
      <w:spacing w:after="3856"/>
    </w:pPr>
    <w:rPr>
      <w:sz w:val="52"/>
      <w:szCs w:val="52"/>
      <w:lang w:eastAsia="en-US"/>
    </w:rPr>
  </w:style>
  <w:style w:type="paragraph" w:customStyle="1" w:styleId="SubHeadline">
    <w:name w:val="SubHeadline"/>
    <w:link w:val="SubHeadlineZchn"/>
    <w:uiPriority w:val="99"/>
    <w:rsid w:val="006772FF"/>
    <w:pPr>
      <w:pBdr>
        <w:bottom w:val="single" w:sz="6" w:space="12" w:color="auto"/>
      </w:pBdr>
      <w:spacing w:after="600"/>
      <w:ind w:right="-1871"/>
    </w:pPr>
    <w:rPr>
      <w:sz w:val="28"/>
      <w:lang w:eastAsia="en-US"/>
    </w:rPr>
  </w:style>
  <w:style w:type="character" w:customStyle="1" w:styleId="HeadlineZchn">
    <w:name w:val="Headline Zchn"/>
    <w:basedOn w:val="Absatz-Standardschriftart"/>
    <w:link w:val="Headline"/>
    <w:uiPriority w:val="99"/>
    <w:locked/>
    <w:rsid w:val="00C504A0"/>
    <w:rPr>
      <w:rFonts w:ascii="Calibri" w:hAnsi="Calibri" w:cs="Times New Roman"/>
      <w:sz w:val="52"/>
      <w:szCs w:val="52"/>
      <w:lang w:val="de-DE" w:eastAsia="en-US" w:bidi="ar-SA"/>
    </w:rPr>
  </w:style>
  <w:style w:type="character" w:customStyle="1" w:styleId="SubHeadlineZchn">
    <w:name w:val="SubHeadline Zchn"/>
    <w:basedOn w:val="Absatz-Standardschriftart"/>
    <w:link w:val="SubHeadline"/>
    <w:uiPriority w:val="99"/>
    <w:locked/>
    <w:rsid w:val="006772FF"/>
    <w:rPr>
      <w:rFonts w:ascii="Calibri" w:hAnsi="Calibri" w:cs="Times New Roman"/>
      <w:sz w:val="22"/>
      <w:szCs w:val="22"/>
      <w:lang w:val="de-DE" w:eastAsia="en-US" w:bidi="ar-SA"/>
    </w:rPr>
  </w:style>
  <w:style w:type="character" w:styleId="Fett">
    <w:name w:val="Strong"/>
    <w:basedOn w:val="Absatz-Standardschriftart"/>
    <w:uiPriority w:val="99"/>
    <w:qFormat/>
    <w:rsid w:val="008863D7"/>
    <w:rPr>
      <w:rFonts w:cs="Times New Roman"/>
      <w:b/>
      <w:bCs/>
    </w:rPr>
  </w:style>
  <w:style w:type="paragraph" w:styleId="berarbeitung">
    <w:name w:val="Revision"/>
    <w:hidden/>
    <w:uiPriority w:val="99"/>
    <w:semiHidden/>
    <w:rsid w:val="005C2E43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nwag@bwkg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wkg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kale%20Daten\Vorlagen\Office-2010\BWKG\PresseMitteil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168D3-FA49-4A90-83FC-EE16A6BB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PresseMitteilung.dotm</Template>
  <TotalTime>0</TotalTime>
  <Pages>2</Pages>
  <Words>495</Words>
  <Characters>3497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BWKG e.V.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Baumer, Annette</dc:creator>
  <cp:lastModifiedBy>Pfaff, Johanna</cp:lastModifiedBy>
  <cp:revision>2</cp:revision>
  <cp:lastPrinted>2014-03-28T13:05:00Z</cp:lastPrinted>
  <dcterms:created xsi:type="dcterms:W3CDTF">2014-03-28T13:33:00Z</dcterms:created>
  <dcterms:modified xsi:type="dcterms:W3CDTF">2014-03-28T13:33:00Z</dcterms:modified>
</cp:coreProperties>
</file>